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B07F" w14:textId="199B7FFD" w:rsidR="004F53E0" w:rsidRDefault="002B559E" w:rsidP="004F53E0">
      <w:pPr>
        <w:pStyle w:val="SenderAddress"/>
        <w:ind w:left="0"/>
        <w:rPr>
          <w:rFonts w:ascii="Arial" w:hAnsi="Arial" w:cs="Arial"/>
          <w:b/>
          <w:color w:val="00206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64B4AF" wp14:editId="2442D785">
            <wp:simplePos x="0" y="0"/>
            <wp:positionH relativeFrom="column">
              <wp:posOffset>4358640</wp:posOffset>
            </wp:positionH>
            <wp:positionV relativeFrom="paragraph">
              <wp:posOffset>40640</wp:posOffset>
            </wp:positionV>
            <wp:extent cx="2438400" cy="121965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219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6033">
        <w:t xml:space="preserve">  </w:t>
      </w:r>
      <w:r w:rsidR="005040A1">
        <w:br w:type="textWrapping" w:clear="all"/>
      </w:r>
    </w:p>
    <w:p w14:paraId="2901640F" w14:textId="77777777" w:rsidR="00B833CE" w:rsidRDefault="00B833CE" w:rsidP="004F53E0">
      <w:pPr>
        <w:pStyle w:val="SenderAddress"/>
        <w:ind w:left="0"/>
        <w:rPr>
          <w:rFonts w:ascii="Arial" w:hAnsi="Arial" w:cs="Arial"/>
          <w:b/>
          <w:color w:val="002060"/>
          <w:sz w:val="40"/>
          <w:szCs w:val="40"/>
        </w:rPr>
      </w:pPr>
      <w:r>
        <w:rPr>
          <w:rFonts w:ascii="Arial" w:hAnsi="Arial" w:cs="Arial"/>
          <w:b/>
          <w:color w:val="002060"/>
          <w:sz w:val="40"/>
          <w:szCs w:val="40"/>
        </w:rPr>
        <w:t xml:space="preserve">Virtual </w:t>
      </w:r>
      <w:r w:rsidR="00EE6F7C" w:rsidRPr="00FF4AE9">
        <w:rPr>
          <w:rFonts w:ascii="Arial" w:hAnsi="Arial" w:cs="Arial"/>
          <w:b/>
          <w:color w:val="002060"/>
          <w:sz w:val="40"/>
          <w:szCs w:val="40"/>
        </w:rPr>
        <w:t xml:space="preserve">Music Academy </w:t>
      </w:r>
    </w:p>
    <w:p w14:paraId="3BC0F427" w14:textId="7AEE74BD" w:rsidR="00EE6F7C" w:rsidRPr="00FF4AE9" w:rsidRDefault="00EE6F7C" w:rsidP="004F53E0">
      <w:pPr>
        <w:pStyle w:val="SenderAddress"/>
        <w:ind w:left="0"/>
        <w:rPr>
          <w:rFonts w:ascii="Arial" w:hAnsi="Arial" w:cs="Arial"/>
          <w:b/>
          <w:color w:val="002060"/>
          <w:sz w:val="40"/>
          <w:szCs w:val="40"/>
        </w:rPr>
      </w:pPr>
      <w:r w:rsidRPr="00FF4AE9">
        <w:rPr>
          <w:rFonts w:ascii="Arial" w:hAnsi="Arial" w:cs="Arial"/>
          <w:b/>
          <w:color w:val="002060"/>
          <w:sz w:val="40"/>
          <w:szCs w:val="40"/>
        </w:rPr>
        <w:t>Individual Lessons</w:t>
      </w:r>
    </w:p>
    <w:p w14:paraId="74634F56" w14:textId="55EB22B8" w:rsidR="00EE6F7C" w:rsidRDefault="009A62D6" w:rsidP="005F697E">
      <w:pPr>
        <w:rPr>
          <w:rFonts w:ascii="Arial" w:hAnsi="Arial" w:cs="Arial"/>
          <w:b/>
          <w:color w:val="002060"/>
          <w:sz w:val="40"/>
          <w:szCs w:val="40"/>
        </w:rPr>
      </w:pPr>
      <w:r w:rsidRPr="00FF4AE9">
        <w:rPr>
          <w:rFonts w:ascii="Arial" w:hAnsi="Arial" w:cs="Arial"/>
          <w:b/>
          <w:color w:val="002060"/>
          <w:sz w:val="40"/>
          <w:szCs w:val="40"/>
        </w:rPr>
        <w:t>Registration Form</w:t>
      </w:r>
      <w:r w:rsidR="00F41FE6">
        <w:rPr>
          <w:rFonts w:ascii="Arial" w:hAnsi="Arial" w:cs="Arial"/>
          <w:b/>
          <w:color w:val="002060"/>
          <w:sz w:val="40"/>
          <w:szCs w:val="40"/>
        </w:rPr>
        <w:t xml:space="preserve"> for 20</w:t>
      </w:r>
      <w:r w:rsidR="005F697E">
        <w:rPr>
          <w:rFonts w:ascii="Arial" w:hAnsi="Arial" w:cs="Arial"/>
          <w:b/>
          <w:color w:val="002060"/>
          <w:sz w:val="40"/>
          <w:szCs w:val="40"/>
        </w:rPr>
        <w:t>2</w:t>
      </w:r>
      <w:r w:rsidR="002B559E">
        <w:rPr>
          <w:rFonts w:ascii="Arial" w:hAnsi="Arial" w:cs="Arial"/>
          <w:b/>
          <w:color w:val="002060"/>
          <w:sz w:val="40"/>
          <w:szCs w:val="40"/>
        </w:rPr>
        <w:t>1-2022</w:t>
      </w:r>
    </w:p>
    <w:p w14:paraId="1647EC8F" w14:textId="77777777" w:rsidR="005F697E" w:rsidRPr="00FF4AE9" w:rsidRDefault="005F697E" w:rsidP="005F697E">
      <w:pPr>
        <w:rPr>
          <w:rFonts w:ascii="Arial" w:hAnsi="Arial" w:cs="Arial"/>
          <w:b/>
          <w:color w:val="002060"/>
          <w:sz w:val="40"/>
          <w:szCs w:val="40"/>
        </w:rPr>
      </w:pPr>
    </w:p>
    <w:p w14:paraId="20E787E9" w14:textId="77777777" w:rsidR="00E8376F" w:rsidRDefault="002A0DBD" w:rsidP="002A0DBD">
      <w:pPr>
        <w:rPr>
          <w:rFonts w:ascii="Arial" w:hAnsi="Arial" w:cs="Arial"/>
          <w:sz w:val="22"/>
        </w:rPr>
      </w:pPr>
      <w:r w:rsidRPr="00BA28A2">
        <w:rPr>
          <w:rFonts w:ascii="Arial" w:hAnsi="Arial" w:cs="Arial"/>
          <w:sz w:val="22"/>
        </w:rPr>
        <w:t>Student’s name _</w:t>
      </w:r>
      <w:r w:rsidR="00E8376F">
        <w:rPr>
          <w:rFonts w:ascii="Arial" w:hAnsi="Arial" w:cs="Arial"/>
          <w:sz w:val="22"/>
        </w:rPr>
        <w:t>_________________________________</w:t>
      </w:r>
      <w:r w:rsidRPr="00BA28A2">
        <w:rPr>
          <w:rFonts w:ascii="Arial" w:hAnsi="Arial" w:cs="Arial"/>
          <w:sz w:val="22"/>
        </w:rPr>
        <w:t>___________</w:t>
      </w:r>
      <w:r w:rsidR="00D96E5E">
        <w:rPr>
          <w:rFonts w:ascii="Arial" w:hAnsi="Arial" w:cs="Arial"/>
          <w:sz w:val="22"/>
        </w:rPr>
        <w:t>_______________</w:t>
      </w:r>
      <w:r w:rsidR="00E8376F">
        <w:rPr>
          <w:rFonts w:ascii="Arial" w:hAnsi="Arial" w:cs="Arial"/>
          <w:sz w:val="22"/>
        </w:rPr>
        <w:t xml:space="preserve">    </w:t>
      </w:r>
    </w:p>
    <w:p w14:paraId="6D55BE3F" w14:textId="26C085FE" w:rsidR="00A52CED" w:rsidRDefault="00E8376F" w:rsidP="002A0DBD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>Specialty</w:t>
      </w:r>
      <w:r w:rsidR="00454CCC">
        <w:rPr>
          <w:rFonts w:ascii="Arial" w:hAnsi="Arial" w:cs="Arial"/>
          <w:sz w:val="22"/>
        </w:rPr>
        <w:t>/Specialties</w:t>
      </w:r>
      <w:r>
        <w:rPr>
          <w:rFonts w:ascii="Arial" w:hAnsi="Arial" w:cs="Arial"/>
          <w:sz w:val="22"/>
        </w:rPr>
        <w:t xml:space="preserve"> to be studied</w:t>
      </w:r>
      <w:r w:rsidR="00551BC2">
        <w:rPr>
          <w:rFonts w:ascii="Arial" w:hAnsi="Arial" w:cs="Arial"/>
          <w:sz w:val="22"/>
        </w:rPr>
        <w:t xml:space="preserve"> (piano, </w:t>
      </w:r>
      <w:r>
        <w:rPr>
          <w:rFonts w:ascii="Arial" w:hAnsi="Arial" w:cs="Arial"/>
          <w:sz w:val="22"/>
        </w:rPr>
        <w:t>voice, instrument)</w:t>
      </w:r>
      <w:r w:rsidR="00690C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_</w:t>
      </w:r>
      <w:r w:rsidR="002A0DBD" w:rsidRPr="00BA28A2">
        <w:rPr>
          <w:rFonts w:ascii="Arial" w:hAnsi="Arial" w:cs="Arial"/>
          <w:sz w:val="22"/>
        </w:rPr>
        <w:t>_____</w:t>
      </w:r>
      <w:r w:rsidR="002A0DBD" w:rsidRPr="00BA28A2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</w:t>
      </w:r>
    </w:p>
    <w:p w14:paraId="1A75BB8D" w14:textId="4FC8389D" w:rsidR="00690CB9" w:rsidRDefault="00690CB9" w:rsidP="002A0D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Has your child studied music privately previously outside of </w:t>
      </w:r>
      <w:r w:rsidR="0062041E">
        <w:rPr>
          <w:rFonts w:ascii="Arial" w:hAnsi="Arial" w:cs="Arial"/>
        </w:rPr>
        <w:t>NCAC</w:t>
      </w:r>
      <w:r>
        <w:rPr>
          <w:rFonts w:ascii="Arial" w:hAnsi="Arial" w:cs="Arial"/>
        </w:rPr>
        <w:t>? ___________________________</w:t>
      </w:r>
    </w:p>
    <w:p w14:paraId="7DFA0704" w14:textId="48E57B85" w:rsidR="00690CB9" w:rsidRDefault="00690CB9" w:rsidP="002A0DBD">
      <w:pPr>
        <w:rPr>
          <w:rFonts w:ascii="Arial" w:hAnsi="Arial" w:cs="Arial"/>
        </w:rPr>
      </w:pPr>
      <w:r>
        <w:rPr>
          <w:rFonts w:ascii="Arial" w:hAnsi="Arial" w:cs="Arial"/>
        </w:rPr>
        <w:t>If so, how long? __________________________Name of last music book studied __________________</w:t>
      </w:r>
    </w:p>
    <w:p w14:paraId="0D707778" w14:textId="77777777" w:rsidR="002A0DBD" w:rsidRPr="00BA28A2" w:rsidRDefault="002A0DBD" w:rsidP="002A0DBD">
      <w:pPr>
        <w:rPr>
          <w:rFonts w:ascii="Arial" w:hAnsi="Arial" w:cs="Arial"/>
          <w:sz w:val="22"/>
        </w:rPr>
      </w:pPr>
      <w:r w:rsidRPr="00BA28A2">
        <w:rPr>
          <w:rFonts w:ascii="Arial" w:hAnsi="Arial" w:cs="Arial"/>
          <w:sz w:val="22"/>
        </w:rPr>
        <w:t>Date of Birth (under 18 only) __________________</w:t>
      </w:r>
      <w:r w:rsidR="00E8376F">
        <w:rPr>
          <w:rFonts w:ascii="Arial" w:hAnsi="Arial" w:cs="Arial"/>
          <w:sz w:val="22"/>
        </w:rPr>
        <w:t>__</w:t>
      </w:r>
      <w:r w:rsidR="00A52CED">
        <w:rPr>
          <w:rFonts w:ascii="Arial" w:hAnsi="Arial" w:cs="Arial"/>
          <w:sz w:val="22"/>
        </w:rPr>
        <w:t>_____</w:t>
      </w:r>
      <w:r w:rsidR="00D96E5E">
        <w:rPr>
          <w:rFonts w:ascii="Arial" w:hAnsi="Arial" w:cs="Arial"/>
          <w:sz w:val="22"/>
        </w:rPr>
        <w:t>___</w:t>
      </w:r>
      <w:r w:rsidR="00E8376F">
        <w:rPr>
          <w:rFonts w:ascii="Arial" w:hAnsi="Arial" w:cs="Arial"/>
          <w:sz w:val="22"/>
        </w:rPr>
        <w:t>_</w:t>
      </w:r>
      <w:r w:rsidR="00A52CED">
        <w:rPr>
          <w:rFonts w:ascii="Arial" w:hAnsi="Arial" w:cs="Arial"/>
          <w:sz w:val="22"/>
        </w:rPr>
        <w:t xml:space="preserve"> Age </w:t>
      </w:r>
      <w:r w:rsidRPr="00BA28A2">
        <w:rPr>
          <w:rFonts w:ascii="Arial" w:hAnsi="Arial" w:cs="Arial"/>
          <w:sz w:val="22"/>
        </w:rPr>
        <w:t>_______________</w:t>
      </w:r>
      <w:r w:rsidRPr="00BA28A2">
        <w:rPr>
          <w:rFonts w:ascii="Arial" w:hAnsi="Arial" w:cs="Arial"/>
        </w:rPr>
        <w:t>_____</w:t>
      </w:r>
    </w:p>
    <w:p w14:paraId="5F971A62" w14:textId="77777777" w:rsidR="002A0DBD" w:rsidRPr="00BA28A2" w:rsidRDefault="002A0DBD" w:rsidP="002A0DBD">
      <w:pPr>
        <w:rPr>
          <w:rFonts w:ascii="Arial" w:hAnsi="Arial" w:cs="Arial"/>
          <w:sz w:val="22"/>
        </w:rPr>
      </w:pPr>
      <w:r w:rsidRPr="00BA28A2">
        <w:rPr>
          <w:rFonts w:ascii="Arial" w:hAnsi="Arial" w:cs="Arial"/>
          <w:sz w:val="22"/>
        </w:rPr>
        <w:t>Home address _____________________________________</w:t>
      </w:r>
      <w:r w:rsidR="00D96E5E">
        <w:rPr>
          <w:rFonts w:ascii="Arial" w:hAnsi="Arial" w:cs="Arial"/>
          <w:sz w:val="22"/>
        </w:rPr>
        <w:t>_____</w:t>
      </w:r>
      <w:r w:rsidRPr="00BA28A2">
        <w:rPr>
          <w:rFonts w:ascii="Arial" w:hAnsi="Arial" w:cs="Arial"/>
          <w:sz w:val="22"/>
        </w:rPr>
        <w:t>_____________</w:t>
      </w:r>
      <w:r w:rsidRPr="00BA28A2">
        <w:rPr>
          <w:rFonts w:ascii="Arial" w:hAnsi="Arial" w:cs="Arial"/>
        </w:rPr>
        <w:t>________</w:t>
      </w:r>
    </w:p>
    <w:p w14:paraId="42DC1810" w14:textId="42E13199" w:rsidR="002A0DBD" w:rsidRPr="00BA28A2" w:rsidRDefault="00E8376F" w:rsidP="002A0DB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City__________________________ State</w:t>
      </w:r>
      <w:r w:rsidR="002A0DBD" w:rsidRPr="00BA28A2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</w:t>
      </w:r>
      <w:r w:rsidR="002A0DBD" w:rsidRPr="00BA28A2">
        <w:rPr>
          <w:rFonts w:ascii="Arial" w:hAnsi="Arial" w:cs="Arial"/>
          <w:sz w:val="22"/>
        </w:rPr>
        <w:t>_</w:t>
      </w:r>
      <w:r w:rsidR="00690C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Zip Code</w:t>
      </w:r>
      <w:r w:rsidR="002A0DBD" w:rsidRPr="00BA28A2">
        <w:rPr>
          <w:rFonts w:ascii="Arial" w:hAnsi="Arial" w:cs="Arial"/>
          <w:sz w:val="22"/>
        </w:rPr>
        <w:t>_____</w:t>
      </w:r>
      <w:r>
        <w:rPr>
          <w:rFonts w:ascii="Arial" w:hAnsi="Arial" w:cs="Arial"/>
          <w:sz w:val="22"/>
        </w:rPr>
        <w:t>_______</w:t>
      </w:r>
      <w:r w:rsidR="00D96E5E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>______</w:t>
      </w:r>
      <w:r w:rsidR="002A0DBD" w:rsidRPr="00BA28A2">
        <w:rPr>
          <w:rFonts w:ascii="Arial" w:hAnsi="Arial" w:cs="Arial"/>
          <w:sz w:val="22"/>
        </w:rPr>
        <w:t>_____</w:t>
      </w:r>
      <w:r>
        <w:rPr>
          <w:rFonts w:ascii="Arial" w:hAnsi="Arial" w:cs="Arial"/>
        </w:rPr>
        <w:t>_</w:t>
      </w:r>
    </w:p>
    <w:p w14:paraId="1093FE53" w14:textId="77777777" w:rsidR="002A0DBD" w:rsidRPr="00BA28A2" w:rsidRDefault="002A0DBD" w:rsidP="002A0DBD">
      <w:pPr>
        <w:rPr>
          <w:rFonts w:ascii="Arial" w:hAnsi="Arial" w:cs="Arial"/>
          <w:sz w:val="22"/>
        </w:rPr>
      </w:pPr>
      <w:r w:rsidRPr="00BA28A2">
        <w:rPr>
          <w:rFonts w:ascii="Arial" w:hAnsi="Arial" w:cs="Arial"/>
          <w:sz w:val="22"/>
        </w:rPr>
        <w:t>Parent or guardian name _____________________________</w:t>
      </w:r>
      <w:r w:rsidR="00D96E5E">
        <w:rPr>
          <w:rFonts w:ascii="Arial" w:hAnsi="Arial" w:cs="Arial"/>
          <w:sz w:val="22"/>
        </w:rPr>
        <w:t>_______</w:t>
      </w:r>
      <w:r w:rsidRPr="00BA28A2">
        <w:rPr>
          <w:rFonts w:ascii="Arial" w:hAnsi="Arial" w:cs="Arial"/>
          <w:sz w:val="22"/>
        </w:rPr>
        <w:t>______________</w:t>
      </w:r>
      <w:r w:rsidR="00D96E5E">
        <w:rPr>
          <w:rFonts w:ascii="Arial" w:hAnsi="Arial" w:cs="Arial"/>
        </w:rPr>
        <w:t>_____</w:t>
      </w:r>
    </w:p>
    <w:p w14:paraId="189067D5" w14:textId="77777777" w:rsidR="002A0DBD" w:rsidRPr="00BA28A2" w:rsidRDefault="002A0DBD" w:rsidP="002A0DBD">
      <w:pPr>
        <w:rPr>
          <w:rFonts w:ascii="Arial" w:hAnsi="Arial" w:cs="Arial"/>
          <w:sz w:val="22"/>
        </w:rPr>
      </w:pPr>
      <w:r w:rsidRPr="00BA28A2">
        <w:rPr>
          <w:rFonts w:ascii="Arial" w:hAnsi="Arial" w:cs="Arial"/>
        </w:rPr>
        <w:tab/>
        <w:t>Daytime phone</w:t>
      </w:r>
      <w:r w:rsidRPr="00BA28A2">
        <w:rPr>
          <w:rFonts w:ascii="Arial" w:hAnsi="Arial" w:cs="Arial"/>
          <w:sz w:val="22"/>
        </w:rPr>
        <w:t>__________________</w:t>
      </w:r>
      <w:r w:rsidRPr="00BA28A2">
        <w:rPr>
          <w:rFonts w:ascii="Arial" w:hAnsi="Arial" w:cs="Arial"/>
        </w:rPr>
        <w:t>__</w:t>
      </w:r>
      <w:r w:rsidRPr="00BA28A2">
        <w:rPr>
          <w:rFonts w:ascii="Arial" w:hAnsi="Arial" w:cs="Arial"/>
          <w:sz w:val="22"/>
        </w:rPr>
        <w:t xml:space="preserve"> </w:t>
      </w:r>
      <w:r w:rsidRPr="00D96E5E">
        <w:rPr>
          <w:rFonts w:ascii="Arial" w:hAnsi="Arial" w:cs="Arial"/>
          <w:szCs w:val="20"/>
        </w:rPr>
        <w:t>Cell phone</w:t>
      </w:r>
      <w:r w:rsidRPr="00BA28A2">
        <w:rPr>
          <w:rFonts w:ascii="Arial" w:hAnsi="Arial" w:cs="Arial"/>
          <w:sz w:val="22"/>
        </w:rPr>
        <w:t>___________________</w:t>
      </w:r>
      <w:r w:rsidRPr="00BA28A2">
        <w:rPr>
          <w:rFonts w:ascii="Arial" w:hAnsi="Arial" w:cs="Arial"/>
        </w:rPr>
        <w:t>_</w:t>
      </w:r>
      <w:r w:rsidR="00D96E5E">
        <w:rPr>
          <w:rFonts w:ascii="Arial" w:hAnsi="Arial" w:cs="Arial"/>
        </w:rPr>
        <w:t>_</w:t>
      </w:r>
      <w:r w:rsidRPr="00BA28A2">
        <w:rPr>
          <w:rFonts w:ascii="Arial" w:hAnsi="Arial" w:cs="Arial"/>
        </w:rPr>
        <w:t>__</w:t>
      </w:r>
    </w:p>
    <w:p w14:paraId="76EC1A43" w14:textId="77777777" w:rsidR="002A0DBD" w:rsidRPr="00BA28A2" w:rsidRDefault="002A0DBD" w:rsidP="002A0DBD">
      <w:pPr>
        <w:rPr>
          <w:rFonts w:ascii="Arial" w:hAnsi="Arial" w:cs="Arial"/>
          <w:sz w:val="22"/>
        </w:rPr>
      </w:pPr>
      <w:r w:rsidRPr="00BA28A2">
        <w:rPr>
          <w:rFonts w:ascii="Arial" w:hAnsi="Arial" w:cs="Arial"/>
        </w:rPr>
        <w:tab/>
        <w:t>E-mail address</w:t>
      </w:r>
      <w:r w:rsidRPr="00BA28A2">
        <w:rPr>
          <w:rFonts w:ascii="Arial" w:hAnsi="Arial" w:cs="Arial"/>
          <w:sz w:val="22"/>
        </w:rPr>
        <w:t xml:space="preserve"> _____________________________________________</w:t>
      </w:r>
      <w:r w:rsidRPr="00BA28A2">
        <w:rPr>
          <w:rFonts w:ascii="Arial" w:hAnsi="Arial" w:cs="Arial"/>
        </w:rPr>
        <w:t>___</w:t>
      </w:r>
      <w:r w:rsidR="00D96E5E">
        <w:rPr>
          <w:rFonts w:ascii="Arial" w:hAnsi="Arial" w:cs="Arial"/>
        </w:rPr>
        <w:t>__</w:t>
      </w:r>
      <w:r w:rsidRPr="00BA28A2">
        <w:rPr>
          <w:rFonts w:ascii="Arial" w:hAnsi="Arial" w:cs="Arial"/>
        </w:rPr>
        <w:t>_</w:t>
      </w:r>
    </w:p>
    <w:p w14:paraId="79BE1F30" w14:textId="77777777" w:rsidR="002A0DBD" w:rsidRPr="00BA28A2" w:rsidRDefault="002A0DBD" w:rsidP="002A0DBD">
      <w:pPr>
        <w:rPr>
          <w:rFonts w:ascii="Arial" w:hAnsi="Arial" w:cs="Arial"/>
          <w:sz w:val="22"/>
        </w:rPr>
      </w:pPr>
      <w:r w:rsidRPr="00BA28A2">
        <w:rPr>
          <w:rFonts w:ascii="Arial" w:hAnsi="Arial" w:cs="Arial"/>
          <w:sz w:val="22"/>
        </w:rPr>
        <w:t xml:space="preserve">Are there any personal circumstances of which I should be aware (special needs, </w:t>
      </w:r>
      <w:r w:rsidR="006518FA" w:rsidRPr="00BA28A2">
        <w:rPr>
          <w:rFonts w:ascii="Arial" w:hAnsi="Arial" w:cs="Arial"/>
          <w:sz w:val="22"/>
        </w:rPr>
        <w:t xml:space="preserve">allergies, </w:t>
      </w:r>
      <w:r w:rsidRPr="00BA28A2">
        <w:rPr>
          <w:rFonts w:ascii="Arial" w:hAnsi="Arial" w:cs="Arial"/>
          <w:sz w:val="22"/>
        </w:rPr>
        <w:t xml:space="preserve">health problems, </w:t>
      </w:r>
      <w:proofErr w:type="spellStart"/>
      <w:r w:rsidRPr="00BA28A2">
        <w:rPr>
          <w:rFonts w:ascii="Arial" w:hAnsi="Arial" w:cs="Arial"/>
          <w:sz w:val="22"/>
        </w:rPr>
        <w:t>etc</w:t>
      </w:r>
      <w:proofErr w:type="spellEnd"/>
      <w:r w:rsidRPr="00BA28A2">
        <w:rPr>
          <w:rFonts w:ascii="Arial" w:hAnsi="Arial" w:cs="Arial"/>
          <w:sz w:val="22"/>
        </w:rPr>
        <w:t>?)   No_______      Yes ________ (I am enclosing a confidential explanation.)</w:t>
      </w:r>
    </w:p>
    <w:p w14:paraId="71AC822D" w14:textId="77777777" w:rsidR="002A0DBD" w:rsidRPr="00BA28A2" w:rsidRDefault="002A0DBD" w:rsidP="002A0DBD">
      <w:pPr>
        <w:rPr>
          <w:rFonts w:ascii="Arial" w:hAnsi="Arial" w:cs="Arial"/>
          <w:sz w:val="22"/>
        </w:rPr>
      </w:pPr>
      <w:r w:rsidRPr="00BA28A2">
        <w:rPr>
          <w:rFonts w:ascii="Arial" w:hAnsi="Arial" w:cs="Arial"/>
          <w:sz w:val="22"/>
        </w:rPr>
        <w:t>Are there any family religious beliefs that might impact repertoire choices or performance dates?</w:t>
      </w:r>
    </w:p>
    <w:p w14:paraId="020AE8D2" w14:textId="77777777" w:rsidR="00792133" w:rsidRPr="00BA28A2" w:rsidRDefault="002A0DBD" w:rsidP="002A0DBD">
      <w:pPr>
        <w:rPr>
          <w:rFonts w:ascii="Arial" w:hAnsi="Arial" w:cs="Arial"/>
          <w:sz w:val="22"/>
        </w:rPr>
      </w:pPr>
      <w:r w:rsidRPr="00BA28A2">
        <w:rPr>
          <w:rFonts w:ascii="Arial" w:hAnsi="Arial" w:cs="Arial"/>
          <w:sz w:val="22"/>
        </w:rPr>
        <w:t xml:space="preserve">If so, please explain: </w:t>
      </w:r>
      <w:r w:rsidR="00DC534C">
        <w:rPr>
          <w:rFonts w:ascii="Arial" w:hAnsi="Arial" w:cs="Arial"/>
        </w:rPr>
        <w:t>___</w:t>
      </w:r>
      <w:r w:rsidRPr="00BA28A2">
        <w:rPr>
          <w:rFonts w:ascii="Arial" w:hAnsi="Arial" w:cs="Arial"/>
        </w:rPr>
        <w:t>____________________________________________</w:t>
      </w:r>
      <w:r w:rsidR="005450B8" w:rsidRPr="00BA28A2">
        <w:rPr>
          <w:rFonts w:ascii="Arial" w:hAnsi="Arial" w:cs="Arial"/>
        </w:rPr>
        <w:t>_________</w:t>
      </w:r>
      <w:r w:rsidR="00FF4AE9">
        <w:rPr>
          <w:rFonts w:ascii="Arial" w:hAnsi="Arial" w:cs="Arial"/>
          <w:sz w:val="22"/>
        </w:rPr>
        <w:t>__________________</w:t>
      </w:r>
    </w:p>
    <w:p w14:paraId="77926620" w14:textId="77777777" w:rsidR="00FF4AE9" w:rsidRDefault="00792133" w:rsidP="002A0DBD">
      <w:pPr>
        <w:rPr>
          <w:rFonts w:ascii="Arial" w:hAnsi="Arial" w:cs="Arial"/>
        </w:rPr>
      </w:pPr>
      <w:r w:rsidRPr="00BA28A2">
        <w:rPr>
          <w:rFonts w:ascii="Arial" w:hAnsi="Arial" w:cs="Arial"/>
          <w:sz w:val="22"/>
        </w:rPr>
        <w:t>Who may we thank for referrin</w:t>
      </w:r>
      <w:r w:rsidR="00BA28A2">
        <w:rPr>
          <w:rFonts w:ascii="Arial" w:hAnsi="Arial" w:cs="Arial"/>
          <w:sz w:val="22"/>
        </w:rPr>
        <w:t xml:space="preserve">g you to us? </w:t>
      </w:r>
      <w:r w:rsidR="002A0DBD" w:rsidRPr="00BA28A2">
        <w:rPr>
          <w:rFonts w:ascii="Arial" w:hAnsi="Arial" w:cs="Arial"/>
          <w:sz w:val="22"/>
        </w:rPr>
        <w:t>______</w:t>
      </w:r>
      <w:r w:rsidR="002A0DBD" w:rsidRPr="00BA28A2">
        <w:rPr>
          <w:rFonts w:ascii="Arial" w:hAnsi="Arial" w:cs="Arial"/>
        </w:rPr>
        <w:t>__________________________________________________</w:t>
      </w:r>
    </w:p>
    <w:p w14:paraId="377837FF" w14:textId="77777777" w:rsidR="0062041E" w:rsidRDefault="0062041E" w:rsidP="00EE6F7C">
      <w:pPr>
        <w:rPr>
          <w:rFonts w:ascii="Arial" w:hAnsi="Arial" w:cs="Arial"/>
          <w:b/>
          <w:color w:val="002060"/>
          <w:sz w:val="28"/>
          <w:szCs w:val="28"/>
        </w:rPr>
      </w:pPr>
    </w:p>
    <w:p w14:paraId="66860A73" w14:textId="77777777" w:rsidR="0062041E" w:rsidRDefault="0062041E" w:rsidP="00EE6F7C">
      <w:pPr>
        <w:rPr>
          <w:rFonts w:ascii="Arial" w:hAnsi="Arial" w:cs="Arial"/>
          <w:b/>
          <w:color w:val="002060"/>
          <w:sz w:val="28"/>
          <w:szCs w:val="28"/>
        </w:rPr>
      </w:pPr>
    </w:p>
    <w:p w14:paraId="59A1799C" w14:textId="77777777" w:rsidR="0062041E" w:rsidRDefault="0062041E" w:rsidP="00EE6F7C">
      <w:pPr>
        <w:rPr>
          <w:rFonts w:ascii="Arial" w:hAnsi="Arial" w:cs="Arial"/>
          <w:b/>
          <w:color w:val="002060"/>
          <w:sz w:val="28"/>
          <w:szCs w:val="28"/>
        </w:rPr>
      </w:pPr>
    </w:p>
    <w:p w14:paraId="2475F4BE" w14:textId="2DA185AE" w:rsidR="00EE6F7C" w:rsidRPr="00FF4AE9" w:rsidRDefault="009015D7" w:rsidP="00EE6F7C">
      <w:pPr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lastRenderedPageBreak/>
        <w:t xml:space="preserve">TTK </w:t>
      </w:r>
      <w:r w:rsidR="00B833CE">
        <w:rPr>
          <w:rFonts w:ascii="Arial" w:hAnsi="Arial" w:cs="Arial"/>
          <w:b/>
          <w:color w:val="002060"/>
          <w:sz w:val="28"/>
          <w:szCs w:val="28"/>
        </w:rPr>
        <w:t xml:space="preserve">Virtual </w:t>
      </w:r>
      <w:r w:rsidR="00E542B9" w:rsidRPr="00FF4AE9">
        <w:rPr>
          <w:rFonts w:ascii="Arial" w:hAnsi="Arial" w:cs="Arial"/>
          <w:b/>
          <w:color w:val="002060"/>
          <w:sz w:val="28"/>
          <w:szCs w:val="28"/>
        </w:rPr>
        <w:t>Music Academy Individual Lesson</w:t>
      </w:r>
      <w:r w:rsidR="00FF4AE9">
        <w:rPr>
          <w:rFonts w:ascii="Arial" w:hAnsi="Arial" w:cs="Arial"/>
          <w:b/>
          <w:color w:val="002060"/>
          <w:sz w:val="28"/>
          <w:szCs w:val="28"/>
        </w:rPr>
        <w:t xml:space="preserve"> Tuition Schedule</w:t>
      </w:r>
      <w:r w:rsidR="002B559E">
        <w:rPr>
          <w:rFonts w:ascii="Arial" w:hAnsi="Arial" w:cs="Arial"/>
          <w:b/>
          <w:color w:val="002060"/>
          <w:sz w:val="28"/>
          <w:szCs w:val="28"/>
        </w:rPr>
        <w:t>**</w:t>
      </w:r>
    </w:p>
    <w:p w14:paraId="5C3AF1B1" w14:textId="594140DA" w:rsidR="002A0DBD" w:rsidRPr="009015D7" w:rsidRDefault="00EE6F7C" w:rsidP="00E542B9">
      <w:pPr>
        <w:rPr>
          <w:rFonts w:ascii="Arial" w:hAnsi="Arial" w:cs="Arial"/>
          <w:b/>
          <w:sz w:val="28"/>
          <w:szCs w:val="28"/>
        </w:rPr>
      </w:pPr>
      <w:r w:rsidRPr="009015D7">
        <w:rPr>
          <w:rFonts w:ascii="Arial" w:hAnsi="Arial" w:cs="Arial"/>
          <w:b/>
          <w:sz w:val="28"/>
          <w:szCs w:val="28"/>
        </w:rPr>
        <w:t xml:space="preserve"> </w:t>
      </w:r>
      <w:r w:rsidR="00F41FE6" w:rsidRPr="009015D7">
        <w:rPr>
          <w:rFonts w:ascii="Arial" w:hAnsi="Arial" w:cs="Arial"/>
          <w:b/>
          <w:sz w:val="28"/>
          <w:szCs w:val="28"/>
        </w:rPr>
        <w:t>(</w:t>
      </w:r>
      <w:r w:rsidR="009015D7" w:rsidRPr="009015D7">
        <w:rPr>
          <w:rFonts w:ascii="Arial" w:hAnsi="Arial" w:cs="Arial"/>
          <w:b/>
          <w:sz w:val="22"/>
          <w:szCs w:val="22"/>
        </w:rPr>
        <w:t>33 weeks of instruction, September 13, 2021 – June 5, 2022</w:t>
      </w:r>
      <w:r w:rsidR="00E542B9" w:rsidRPr="009015D7">
        <w:rPr>
          <w:rFonts w:ascii="Arial" w:hAnsi="Arial" w:cs="Arial"/>
          <w:b/>
          <w:sz w:val="28"/>
          <w:szCs w:val="28"/>
        </w:rPr>
        <w:t>)</w:t>
      </w:r>
    </w:p>
    <w:p w14:paraId="5C56F6E1" w14:textId="77777777" w:rsidR="00EE6F7C" w:rsidRPr="002B559E" w:rsidRDefault="00EE6F7C" w:rsidP="00E542B9">
      <w:pPr>
        <w:rPr>
          <w:rFonts w:ascii="Arial" w:hAnsi="Arial" w:cs="Arial"/>
          <w:b/>
          <w:sz w:val="22"/>
          <w:szCs w:val="22"/>
        </w:rPr>
      </w:pPr>
      <w:r w:rsidRPr="002B559E">
        <w:rPr>
          <w:rFonts w:ascii="Arial" w:hAnsi="Arial" w:cs="Arial"/>
          <w:sz w:val="22"/>
          <w:szCs w:val="22"/>
        </w:rPr>
        <w:t>Please check the desired length of lesson and circle type of payment</w:t>
      </w:r>
      <w:r w:rsidR="00DC534C" w:rsidRPr="002B559E">
        <w:rPr>
          <w:rFonts w:ascii="Arial" w:hAnsi="Arial" w:cs="Arial"/>
          <w:sz w:val="22"/>
          <w:szCs w:val="22"/>
        </w:rPr>
        <w:t>:</w:t>
      </w:r>
    </w:p>
    <w:p w14:paraId="0F49FEF1" w14:textId="3B3B3C88" w:rsidR="00B220DA" w:rsidRPr="002B559E" w:rsidRDefault="002A0DBD" w:rsidP="00B220DA">
      <w:pPr>
        <w:ind w:left="2880" w:hanging="2880"/>
        <w:rPr>
          <w:rFonts w:ascii="Arial" w:hAnsi="Arial" w:cs="Arial"/>
          <w:sz w:val="22"/>
          <w:szCs w:val="22"/>
        </w:rPr>
      </w:pPr>
      <w:r w:rsidRPr="002B559E">
        <w:rPr>
          <w:rFonts w:ascii="Arial" w:hAnsi="Arial" w:cs="Arial"/>
          <w:sz w:val="22"/>
          <w:szCs w:val="22"/>
        </w:rPr>
        <w:t xml:space="preserve">______ </w:t>
      </w:r>
      <w:r w:rsidR="000B0877" w:rsidRPr="002B559E">
        <w:rPr>
          <w:rFonts w:ascii="Arial" w:hAnsi="Arial" w:cs="Arial"/>
          <w:sz w:val="22"/>
          <w:szCs w:val="22"/>
        </w:rPr>
        <w:t>30</w:t>
      </w:r>
      <w:r w:rsidR="00B220DA" w:rsidRPr="002B559E">
        <w:rPr>
          <w:rFonts w:ascii="Arial" w:hAnsi="Arial" w:cs="Arial"/>
          <w:sz w:val="22"/>
          <w:szCs w:val="22"/>
        </w:rPr>
        <w:t xml:space="preserve"> minute</w:t>
      </w:r>
      <w:r w:rsidR="00B220DA" w:rsidRPr="002B559E">
        <w:rPr>
          <w:rFonts w:ascii="Arial" w:hAnsi="Arial" w:cs="Arial"/>
          <w:sz w:val="22"/>
          <w:szCs w:val="22"/>
        </w:rPr>
        <w:tab/>
      </w:r>
      <w:r w:rsidR="00811AFD" w:rsidRPr="002B559E">
        <w:rPr>
          <w:rFonts w:ascii="Arial" w:hAnsi="Arial" w:cs="Arial"/>
          <w:sz w:val="22"/>
          <w:szCs w:val="22"/>
        </w:rPr>
        <w:t>$1</w:t>
      </w:r>
      <w:r w:rsidR="005F697E" w:rsidRPr="002B559E">
        <w:rPr>
          <w:rFonts w:ascii="Arial" w:hAnsi="Arial" w:cs="Arial"/>
          <w:sz w:val="22"/>
          <w:szCs w:val="22"/>
        </w:rPr>
        <w:t>15</w:t>
      </w:r>
      <w:r w:rsidR="00E542B9" w:rsidRPr="002B559E">
        <w:rPr>
          <w:rFonts w:ascii="Arial" w:hAnsi="Arial" w:cs="Arial"/>
          <w:sz w:val="22"/>
          <w:szCs w:val="22"/>
        </w:rPr>
        <w:t>/month for 1</w:t>
      </w:r>
      <w:r w:rsidR="00EC0505" w:rsidRPr="002B559E">
        <w:rPr>
          <w:rFonts w:ascii="Arial" w:hAnsi="Arial" w:cs="Arial"/>
          <w:sz w:val="22"/>
          <w:szCs w:val="22"/>
        </w:rPr>
        <w:t>0 months</w:t>
      </w:r>
      <w:r w:rsidR="00B220DA" w:rsidRPr="002B559E">
        <w:rPr>
          <w:rFonts w:ascii="Arial" w:hAnsi="Arial" w:cs="Arial"/>
          <w:sz w:val="22"/>
          <w:szCs w:val="22"/>
        </w:rPr>
        <w:t xml:space="preserve">, </w:t>
      </w:r>
    </w:p>
    <w:p w14:paraId="24C617ED" w14:textId="18399803" w:rsidR="00B220DA" w:rsidRPr="002B559E" w:rsidRDefault="00B220DA" w:rsidP="00B220DA">
      <w:pPr>
        <w:ind w:left="2880"/>
        <w:rPr>
          <w:rFonts w:ascii="Arial" w:hAnsi="Arial" w:cs="Arial"/>
          <w:sz w:val="22"/>
          <w:szCs w:val="22"/>
        </w:rPr>
      </w:pPr>
      <w:r w:rsidRPr="002B559E">
        <w:rPr>
          <w:rFonts w:ascii="Arial" w:hAnsi="Arial" w:cs="Arial"/>
          <w:sz w:val="22"/>
          <w:szCs w:val="22"/>
        </w:rPr>
        <w:t>2 semi-annual payments of $</w:t>
      </w:r>
      <w:r w:rsidR="005F697E" w:rsidRPr="002B559E">
        <w:rPr>
          <w:rFonts w:ascii="Arial" w:hAnsi="Arial" w:cs="Arial"/>
          <w:sz w:val="22"/>
          <w:szCs w:val="22"/>
        </w:rPr>
        <w:t>575</w:t>
      </w:r>
      <w:r w:rsidR="00EC0505" w:rsidRPr="002B559E">
        <w:rPr>
          <w:rFonts w:ascii="Arial" w:hAnsi="Arial" w:cs="Arial"/>
          <w:sz w:val="22"/>
          <w:szCs w:val="22"/>
        </w:rPr>
        <w:t xml:space="preserve"> or </w:t>
      </w:r>
    </w:p>
    <w:p w14:paraId="5E90B7A9" w14:textId="74896B4D" w:rsidR="00E542B9" w:rsidRPr="002B559E" w:rsidRDefault="00811AFD" w:rsidP="00B220DA">
      <w:pPr>
        <w:ind w:left="2880"/>
        <w:rPr>
          <w:rFonts w:ascii="Arial" w:hAnsi="Arial" w:cs="Arial"/>
          <w:sz w:val="22"/>
          <w:szCs w:val="22"/>
        </w:rPr>
      </w:pPr>
      <w:r w:rsidRPr="002B559E">
        <w:rPr>
          <w:rFonts w:ascii="Arial" w:hAnsi="Arial" w:cs="Arial"/>
          <w:sz w:val="22"/>
          <w:szCs w:val="22"/>
        </w:rPr>
        <w:t>Full payment of $1</w:t>
      </w:r>
      <w:r w:rsidR="005F697E" w:rsidRPr="002B559E">
        <w:rPr>
          <w:rFonts w:ascii="Arial" w:hAnsi="Arial" w:cs="Arial"/>
          <w:sz w:val="22"/>
          <w:szCs w:val="22"/>
        </w:rPr>
        <w:t>150</w:t>
      </w:r>
    </w:p>
    <w:p w14:paraId="70E2C30E" w14:textId="699E4CE2" w:rsidR="00B220DA" w:rsidRPr="002B559E" w:rsidRDefault="000B0877" w:rsidP="002A0DBD">
      <w:pPr>
        <w:rPr>
          <w:rFonts w:ascii="Arial" w:hAnsi="Arial" w:cs="Arial"/>
          <w:sz w:val="22"/>
          <w:szCs w:val="22"/>
        </w:rPr>
      </w:pPr>
      <w:r w:rsidRPr="002B559E">
        <w:rPr>
          <w:rFonts w:ascii="Arial" w:hAnsi="Arial" w:cs="Arial"/>
          <w:sz w:val="22"/>
          <w:szCs w:val="22"/>
        </w:rPr>
        <w:t>_</w:t>
      </w:r>
      <w:r w:rsidR="00EE6F7C" w:rsidRPr="002B559E">
        <w:rPr>
          <w:rFonts w:ascii="Arial" w:hAnsi="Arial" w:cs="Arial"/>
          <w:sz w:val="22"/>
          <w:szCs w:val="22"/>
        </w:rPr>
        <w:t>_____</w:t>
      </w:r>
      <w:r w:rsidR="00EC0505" w:rsidRPr="002B559E">
        <w:rPr>
          <w:rFonts w:ascii="Arial" w:hAnsi="Arial" w:cs="Arial"/>
          <w:sz w:val="22"/>
          <w:szCs w:val="22"/>
        </w:rPr>
        <w:t>45 minute</w:t>
      </w:r>
      <w:r w:rsidR="00EC0505" w:rsidRPr="002B559E">
        <w:rPr>
          <w:rFonts w:ascii="Arial" w:hAnsi="Arial" w:cs="Arial"/>
          <w:sz w:val="22"/>
          <w:szCs w:val="22"/>
        </w:rPr>
        <w:tab/>
      </w:r>
      <w:r w:rsidR="00EC0505" w:rsidRPr="002B559E">
        <w:rPr>
          <w:rFonts w:ascii="Arial" w:hAnsi="Arial" w:cs="Arial"/>
          <w:sz w:val="22"/>
          <w:szCs w:val="22"/>
        </w:rPr>
        <w:tab/>
        <w:t>$1</w:t>
      </w:r>
      <w:r w:rsidR="005F697E" w:rsidRPr="002B559E">
        <w:rPr>
          <w:rFonts w:ascii="Arial" w:hAnsi="Arial" w:cs="Arial"/>
          <w:sz w:val="22"/>
          <w:szCs w:val="22"/>
        </w:rPr>
        <w:t>5</w:t>
      </w:r>
      <w:r w:rsidR="00EC0505" w:rsidRPr="002B559E">
        <w:rPr>
          <w:rFonts w:ascii="Arial" w:hAnsi="Arial" w:cs="Arial"/>
          <w:sz w:val="22"/>
          <w:szCs w:val="22"/>
        </w:rPr>
        <w:t>0</w:t>
      </w:r>
      <w:r w:rsidR="00E542B9" w:rsidRPr="002B559E">
        <w:rPr>
          <w:rFonts w:ascii="Arial" w:hAnsi="Arial" w:cs="Arial"/>
          <w:sz w:val="22"/>
          <w:szCs w:val="22"/>
        </w:rPr>
        <w:t>/month for 10</w:t>
      </w:r>
      <w:r w:rsidR="00B220DA" w:rsidRPr="002B559E">
        <w:rPr>
          <w:rFonts w:ascii="Arial" w:hAnsi="Arial" w:cs="Arial"/>
          <w:sz w:val="22"/>
          <w:szCs w:val="22"/>
        </w:rPr>
        <w:t xml:space="preserve"> months, </w:t>
      </w:r>
    </w:p>
    <w:p w14:paraId="4661E92C" w14:textId="0DDC322D" w:rsidR="00B220DA" w:rsidRPr="002B559E" w:rsidRDefault="00B220DA" w:rsidP="00B220DA">
      <w:pPr>
        <w:ind w:left="2160" w:firstLine="720"/>
        <w:rPr>
          <w:rFonts w:ascii="Arial" w:hAnsi="Arial" w:cs="Arial"/>
          <w:sz w:val="22"/>
          <w:szCs w:val="22"/>
        </w:rPr>
      </w:pPr>
      <w:r w:rsidRPr="002B559E">
        <w:rPr>
          <w:rFonts w:ascii="Arial" w:hAnsi="Arial" w:cs="Arial"/>
          <w:sz w:val="22"/>
          <w:szCs w:val="22"/>
        </w:rPr>
        <w:t>2 semi-annual payments of $7</w:t>
      </w:r>
      <w:r w:rsidR="005F697E" w:rsidRPr="002B559E">
        <w:rPr>
          <w:rFonts w:ascii="Arial" w:hAnsi="Arial" w:cs="Arial"/>
          <w:sz w:val="22"/>
          <w:szCs w:val="22"/>
        </w:rPr>
        <w:t>5</w:t>
      </w:r>
      <w:r w:rsidRPr="002B559E">
        <w:rPr>
          <w:rFonts w:ascii="Arial" w:hAnsi="Arial" w:cs="Arial"/>
          <w:sz w:val="22"/>
          <w:szCs w:val="22"/>
        </w:rPr>
        <w:t>0 or</w:t>
      </w:r>
      <w:r w:rsidR="00EC0505" w:rsidRPr="002B559E">
        <w:rPr>
          <w:rFonts w:ascii="Arial" w:hAnsi="Arial" w:cs="Arial"/>
          <w:sz w:val="22"/>
          <w:szCs w:val="22"/>
        </w:rPr>
        <w:t xml:space="preserve"> </w:t>
      </w:r>
    </w:p>
    <w:p w14:paraId="353B04D7" w14:textId="72DF85CA" w:rsidR="008C4B14" w:rsidRPr="002B559E" w:rsidRDefault="00EC0505" w:rsidP="00B220DA">
      <w:pPr>
        <w:ind w:left="2160" w:firstLine="720"/>
        <w:rPr>
          <w:rFonts w:ascii="Arial" w:hAnsi="Arial" w:cs="Arial"/>
          <w:sz w:val="22"/>
          <w:szCs w:val="22"/>
        </w:rPr>
      </w:pPr>
      <w:r w:rsidRPr="002B559E">
        <w:rPr>
          <w:rFonts w:ascii="Arial" w:hAnsi="Arial" w:cs="Arial"/>
          <w:sz w:val="22"/>
          <w:szCs w:val="22"/>
        </w:rPr>
        <w:t>Full payment of $1</w:t>
      </w:r>
      <w:r w:rsidR="005F697E" w:rsidRPr="002B559E">
        <w:rPr>
          <w:rFonts w:ascii="Arial" w:hAnsi="Arial" w:cs="Arial"/>
          <w:sz w:val="22"/>
          <w:szCs w:val="22"/>
        </w:rPr>
        <w:t>5</w:t>
      </w:r>
      <w:r w:rsidRPr="002B559E">
        <w:rPr>
          <w:rFonts w:ascii="Arial" w:hAnsi="Arial" w:cs="Arial"/>
          <w:sz w:val="22"/>
          <w:szCs w:val="22"/>
        </w:rPr>
        <w:t>0</w:t>
      </w:r>
      <w:r w:rsidR="00E542B9" w:rsidRPr="002B559E">
        <w:rPr>
          <w:rFonts w:ascii="Arial" w:hAnsi="Arial" w:cs="Arial"/>
          <w:sz w:val="22"/>
          <w:szCs w:val="22"/>
        </w:rPr>
        <w:t>0</w:t>
      </w:r>
    </w:p>
    <w:p w14:paraId="041C7FA9" w14:textId="545A31D0" w:rsidR="002B559E" w:rsidRDefault="002B559E" w:rsidP="00B220DA">
      <w:pPr>
        <w:ind w:left="2160" w:firstLine="720"/>
        <w:rPr>
          <w:rFonts w:ascii="Arial" w:hAnsi="Arial" w:cs="Arial"/>
          <w:sz w:val="24"/>
        </w:rPr>
      </w:pPr>
    </w:p>
    <w:p w14:paraId="2335D3FA" w14:textId="3B0D593D" w:rsidR="002B559E" w:rsidRPr="002B559E" w:rsidRDefault="002B559E" w:rsidP="002B559E">
      <w:pPr>
        <w:rPr>
          <w:rFonts w:ascii="Arial" w:hAnsi="Arial" w:cs="Arial"/>
          <w:szCs w:val="20"/>
        </w:rPr>
      </w:pPr>
      <w:r w:rsidRPr="002B559E">
        <w:rPr>
          <w:rFonts w:ascii="Arial" w:hAnsi="Arial" w:cs="Arial"/>
          <w:szCs w:val="20"/>
        </w:rPr>
        <w:t xml:space="preserve">**Full payment for the year, with the materials fee included, can be made through the TTK website. If you prefer to make monthly or semi-annual payments, please reach out to </w:t>
      </w:r>
      <w:proofErr w:type="spellStart"/>
      <w:r w:rsidRPr="002B559E">
        <w:rPr>
          <w:rFonts w:ascii="Arial" w:hAnsi="Arial" w:cs="Arial"/>
          <w:szCs w:val="20"/>
        </w:rPr>
        <w:t>Ms</w:t>
      </w:r>
      <w:proofErr w:type="spellEnd"/>
      <w:r w:rsidRPr="002B559E">
        <w:rPr>
          <w:rFonts w:ascii="Arial" w:hAnsi="Arial" w:cs="Arial"/>
          <w:szCs w:val="20"/>
        </w:rPr>
        <w:t xml:space="preserve"> Georgia at georgia@thethinkingkid.org.</w:t>
      </w:r>
    </w:p>
    <w:p w14:paraId="057CF9C9" w14:textId="3A4C7D5D" w:rsidR="00DC534C" w:rsidRPr="00DC534C" w:rsidRDefault="00DC534C" w:rsidP="002A0DBD">
      <w:pPr>
        <w:rPr>
          <w:rFonts w:ascii="Arial" w:hAnsi="Arial" w:cs="Arial"/>
          <w:b/>
          <w:color w:val="002060"/>
          <w:sz w:val="28"/>
          <w:szCs w:val="28"/>
        </w:rPr>
      </w:pPr>
      <w:r w:rsidRPr="00DC534C">
        <w:rPr>
          <w:rFonts w:ascii="Arial" w:hAnsi="Arial" w:cs="Arial"/>
          <w:b/>
          <w:color w:val="002060"/>
          <w:sz w:val="28"/>
          <w:szCs w:val="28"/>
        </w:rPr>
        <w:t xml:space="preserve">Materials Fee </w:t>
      </w:r>
    </w:p>
    <w:p w14:paraId="01BDCD8D" w14:textId="15CDAAA6" w:rsidR="005F697E" w:rsidRPr="002B559E" w:rsidRDefault="00F41FE6" w:rsidP="002A0DBD">
      <w:pPr>
        <w:rPr>
          <w:rFonts w:ascii="Arial" w:hAnsi="Arial" w:cs="Arial"/>
          <w:bCs/>
          <w:color w:val="002060"/>
          <w:sz w:val="28"/>
          <w:szCs w:val="28"/>
        </w:rPr>
      </w:pPr>
      <w:r w:rsidRPr="002B559E">
        <w:rPr>
          <w:rFonts w:ascii="Arial" w:hAnsi="Arial" w:cs="Arial"/>
          <w:bCs/>
          <w:sz w:val="24"/>
        </w:rPr>
        <w:t>Students will need $</w:t>
      </w:r>
      <w:r w:rsidR="009015D7" w:rsidRPr="002B559E">
        <w:rPr>
          <w:rFonts w:ascii="Arial" w:hAnsi="Arial" w:cs="Arial"/>
          <w:bCs/>
          <w:sz w:val="24"/>
        </w:rPr>
        <w:t>50</w:t>
      </w:r>
      <w:r w:rsidR="00DC534C" w:rsidRPr="002B559E">
        <w:rPr>
          <w:rFonts w:ascii="Arial" w:hAnsi="Arial" w:cs="Arial"/>
          <w:bCs/>
          <w:sz w:val="24"/>
        </w:rPr>
        <w:t xml:space="preserve"> for </w:t>
      </w:r>
      <w:r w:rsidR="009015D7" w:rsidRPr="002B559E">
        <w:rPr>
          <w:rFonts w:ascii="Arial" w:hAnsi="Arial" w:cs="Arial"/>
          <w:bCs/>
          <w:sz w:val="24"/>
        </w:rPr>
        <w:t>music for the year. This fee is included in the entire cost of tuition when purchasing a year of instruction</w:t>
      </w:r>
      <w:r w:rsidR="002B559E" w:rsidRPr="002B559E">
        <w:rPr>
          <w:rFonts w:ascii="Arial" w:hAnsi="Arial" w:cs="Arial"/>
          <w:bCs/>
          <w:sz w:val="24"/>
        </w:rPr>
        <w:t xml:space="preserve"> through TTK</w:t>
      </w:r>
      <w:r w:rsidR="009015D7" w:rsidRPr="002B559E">
        <w:rPr>
          <w:rFonts w:ascii="Arial" w:hAnsi="Arial" w:cs="Arial"/>
          <w:bCs/>
          <w:sz w:val="24"/>
        </w:rPr>
        <w:t>.</w:t>
      </w:r>
    </w:p>
    <w:p w14:paraId="37C70F9B" w14:textId="0E3B3C2B" w:rsidR="00FF4AE9" w:rsidRPr="00DC534C" w:rsidRDefault="00D96E5E" w:rsidP="002A0DB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Individual Lesson </w:t>
      </w:r>
      <w:r w:rsidR="00FF4AE9" w:rsidRPr="00FF4AE9">
        <w:rPr>
          <w:rFonts w:ascii="Arial" w:hAnsi="Arial" w:cs="Arial"/>
          <w:b/>
          <w:color w:val="002060"/>
          <w:sz w:val="28"/>
          <w:szCs w:val="28"/>
        </w:rPr>
        <w:t>Scheduling O</w:t>
      </w:r>
      <w:r>
        <w:rPr>
          <w:rFonts w:ascii="Arial" w:hAnsi="Arial" w:cs="Arial"/>
          <w:b/>
          <w:color w:val="002060"/>
          <w:sz w:val="28"/>
          <w:szCs w:val="28"/>
        </w:rPr>
        <w:t xml:space="preserve">ptions </w:t>
      </w:r>
    </w:p>
    <w:p w14:paraId="6AAE7EE7" w14:textId="2123C985" w:rsidR="00FF4AE9" w:rsidRDefault="00FF4AE9" w:rsidP="002A0D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let us know your top three choices for a lesson time. We have listed the days </w:t>
      </w:r>
      <w:proofErr w:type="gramStart"/>
      <w:r>
        <w:rPr>
          <w:rFonts w:ascii="Arial" w:hAnsi="Arial" w:cs="Arial"/>
          <w:sz w:val="24"/>
        </w:rPr>
        <w:t>that lessons</w:t>
      </w:r>
      <w:proofErr w:type="gramEnd"/>
      <w:r>
        <w:rPr>
          <w:rFonts w:ascii="Arial" w:hAnsi="Arial" w:cs="Arial"/>
          <w:sz w:val="24"/>
        </w:rPr>
        <w:t xml:space="preserve"> are available. </w:t>
      </w:r>
    </w:p>
    <w:p w14:paraId="43475CB4" w14:textId="3D9CE9AD" w:rsidR="00FF4AE9" w:rsidRDefault="00FF4AE9" w:rsidP="002A0DBD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Monday:_</w:t>
      </w:r>
      <w:proofErr w:type="gramEnd"/>
      <w:r>
        <w:rPr>
          <w:rFonts w:ascii="Arial" w:hAnsi="Arial" w:cs="Arial"/>
          <w:sz w:val="24"/>
        </w:rPr>
        <w:t>_________________________________________________________________</w:t>
      </w:r>
    </w:p>
    <w:p w14:paraId="23BC37BD" w14:textId="56AB22D9" w:rsidR="00FF4AE9" w:rsidRDefault="00FF4AE9" w:rsidP="002A0DBD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Tuesday:_</w:t>
      </w:r>
      <w:proofErr w:type="gramEnd"/>
      <w:r>
        <w:rPr>
          <w:rFonts w:ascii="Arial" w:hAnsi="Arial" w:cs="Arial"/>
          <w:sz w:val="24"/>
        </w:rPr>
        <w:t>_________________________________________________________________</w:t>
      </w:r>
    </w:p>
    <w:p w14:paraId="06B3190B" w14:textId="1C9789F6" w:rsidR="00FF4AE9" w:rsidRDefault="00FF4AE9" w:rsidP="002A0DBD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Wednesday:_</w:t>
      </w:r>
      <w:proofErr w:type="gramEnd"/>
      <w:r>
        <w:rPr>
          <w:rFonts w:ascii="Arial" w:hAnsi="Arial" w:cs="Arial"/>
          <w:sz w:val="24"/>
        </w:rPr>
        <w:t xml:space="preserve">______________________________________________________________ </w:t>
      </w:r>
    </w:p>
    <w:p w14:paraId="1FD46422" w14:textId="61C5EC43" w:rsidR="00FF4AE9" w:rsidRDefault="00FF4AE9" w:rsidP="002A0DBD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Thursday:_</w:t>
      </w:r>
      <w:proofErr w:type="gramEnd"/>
      <w:r>
        <w:rPr>
          <w:rFonts w:ascii="Arial" w:hAnsi="Arial" w:cs="Arial"/>
          <w:sz w:val="24"/>
        </w:rPr>
        <w:t>________________________________________________________________</w:t>
      </w:r>
    </w:p>
    <w:p w14:paraId="32123B7A" w14:textId="7263D82F" w:rsidR="00FF4AE9" w:rsidRDefault="00FF4AE9" w:rsidP="002A0DBD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Friday:_</w:t>
      </w:r>
      <w:proofErr w:type="gramEnd"/>
      <w:r>
        <w:rPr>
          <w:rFonts w:ascii="Arial" w:hAnsi="Arial" w:cs="Arial"/>
          <w:sz w:val="24"/>
        </w:rPr>
        <w:t>___________________________________________________________________</w:t>
      </w:r>
    </w:p>
    <w:p w14:paraId="008089F8" w14:textId="77964AD7" w:rsidR="00D96E5E" w:rsidRDefault="00FF4AE9" w:rsidP="00170098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Saturday:</w:t>
      </w:r>
      <w:r w:rsidR="00866F34">
        <w:rPr>
          <w:rFonts w:ascii="Arial" w:hAnsi="Arial" w:cs="Arial"/>
          <w:sz w:val="24"/>
        </w:rPr>
        <w:t>_</w:t>
      </w:r>
      <w:proofErr w:type="gramEnd"/>
      <w:r w:rsidR="00866F34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_______________________________________________________________</w:t>
      </w:r>
    </w:p>
    <w:p w14:paraId="66211590" w14:textId="24E04089" w:rsidR="00170098" w:rsidRPr="00D96E5E" w:rsidRDefault="00170098" w:rsidP="00170098">
      <w:pPr>
        <w:rPr>
          <w:rFonts w:ascii="Arial" w:hAnsi="Arial" w:cs="Arial"/>
          <w:b/>
          <w:color w:val="002060"/>
          <w:sz w:val="28"/>
        </w:rPr>
      </w:pPr>
      <w:r w:rsidRPr="00D96E5E">
        <w:rPr>
          <w:rFonts w:ascii="Arial" w:hAnsi="Arial" w:cs="Arial"/>
          <w:b/>
          <w:color w:val="002060"/>
          <w:sz w:val="28"/>
        </w:rPr>
        <w:lastRenderedPageBreak/>
        <w:t>Monthly Music Fest Scheduling</w:t>
      </w:r>
    </w:p>
    <w:p w14:paraId="14B421E4" w14:textId="1F8142FF" w:rsidR="00170098" w:rsidRPr="00170098" w:rsidRDefault="00170098" w:rsidP="009015D7">
      <w:pPr>
        <w:tabs>
          <w:tab w:val="left" w:pos="4320"/>
        </w:tabs>
        <w:rPr>
          <w:rFonts w:ascii="Arial" w:hAnsi="Arial" w:cs="Arial"/>
          <w:sz w:val="24"/>
        </w:rPr>
      </w:pPr>
      <w:r w:rsidRPr="00A51E31">
        <w:rPr>
          <w:rFonts w:ascii="Arial" w:hAnsi="Arial" w:cs="Arial"/>
          <w:sz w:val="22"/>
          <w:szCs w:val="22"/>
        </w:rPr>
        <w:t xml:space="preserve">Monthly Music Fests (MMFs) happen on every fourth week of instruction. Ideally, students should attend the same day/time of MMF each month. </w:t>
      </w:r>
      <w:r w:rsidR="009015D7">
        <w:rPr>
          <w:rFonts w:ascii="Arial" w:hAnsi="Arial" w:cs="Arial"/>
          <w:sz w:val="22"/>
          <w:szCs w:val="22"/>
        </w:rPr>
        <w:t>The day/time of your child’s virtual Monthly Music Fest will be arranged to fit the schedules of those students attending.</w:t>
      </w:r>
    </w:p>
    <w:p w14:paraId="5D84D8FB" w14:textId="77777777" w:rsidR="00C51F6B" w:rsidRDefault="00C51F6B" w:rsidP="002A0DBD">
      <w:pPr>
        <w:rPr>
          <w:rFonts w:ascii="Arial" w:hAnsi="Arial" w:cs="Arial"/>
          <w:b/>
          <w:color w:val="002060"/>
          <w:sz w:val="28"/>
          <w:szCs w:val="28"/>
        </w:rPr>
      </w:pPr>
    </w:p>
    <w:p w14:paraId="4C84F504" w14:textId="77777777" w:rsidR="002A0DBD" w:rsidRPr="00D96E5E" w:rsidRDefault="002A0DBD" w:rsidP="002A0DBD">
      <w:pPr>
        <w:rPr>
          <w:rFonts w:ascii="Arial" w:hAnsi="Arial" w:cs="Arial"/>
          <w:color w:val="002060"/>
          <w:sz w:val="28"/>
          <w:szCs w:val="28"/>
        </w:rPr>
      </w:pPr>
      <w:r w:rsidRPr="00D96E5E">
        <w:rPr>
          <w:rFonts w:ascii="Arial" w:hAnsi="Arial" w:cs="Arial"/>
          <w:b/>
          <w:color w:val="002060"/>
          <w:sz w:val="28"/>
          <w:szCs w:val="28"/>
        </w:rPr>
        <w:t>IMPORTANT</w:t>
      </w:r>
    </w:p>
    <w:p w14:paraId="23B88082" w14:textId="0E8F0E8B" w:rsidR="00454CCC" w:rsidRPr="00C51F6B" w:rsidRDefault="00454CCC" w:rsidP="005F697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B2318E">
        <w:rPr>
          <w:rFonts w:ascii="Arial" w:hAnsi="Arial" w:cs="Arial"/>
          <w:sz w:val="24"/>
        </w:rPr>
        <w:t xml:space="preserve">I have read and agree to the terms of the current </w:t>
      </w:r>
      <w:r w:rsidR="009015D7">
        <w:rPr>
          <w:rFonts w:ascii="Arial" w:hAnsi="Arial" w:cs="Arial"/>
          <w:b/>
          <w:sz w:val="24"/>
        </w:rPr>
        <w:t xml:space="preserve">TTK </w:t>
      </w:r>
      <w:r w:rsidR="00BC12E5">
        <w:rPr>
          <w:rFonts w:ascii="Arial" w:hAnsi="Arial" w:cs="Arial"/>
          <w:b/>
          <w:sz w:val="24"/>
        </w:rPr>
        <w:t xml:space="preserve">Virtual </w:t>
      </w:r>
      <w:r w:rsidR="009015D7">
        <w:rPr>
          <w:rFonts w:ascii="Arial" w:hAnsi="Arial" w:cs="Arial"/>
          <w:b/>
          <w:sz w:val="24"/>
        </w:rPr>
        <w:t>Music Academy</w:t>
      </w:r>
      <w:r w:rsidRPr="00B2318E">
        <w:rPr>
          <w:rFonts w:ascii="Arial" w:hAnsi="Arial" w:cs="Arial"/>
          <w:sz w:val="24"/>
        </w:rPr>
        <w:t xml:space="preserve"> Registration Form, </w:t>
      </w:r>
      <w:r w:rsidR="00BC12E5">
        <w:rPr>
          <w:rFonts w:ascii="Arial" w:hAnsi="Arial" w:cs="Arial"/>
          <w:sz w:val="24"/>
          <w:szCs w:val="24"/>
        </w:rPr>
        <w:t>Attendance Policy, and, if paying in monthly installments, the Financial Agreement</w:t>
      </w:r>
      <w:r w:rsidRPr="00B2318E">
        <w:rPr>
          <w:rFonts w:ascii="Arial" w:hAnsi="Arial" w:cs="Arial"/>
          <w:sz w:val="24"/>
        </w:rPr>
        <w:t>.</w:t>
      </w:r>
    </w:p>
    <w:p w14:paraId="1B0A2A1E" w14:textId="6718D1E5" w:rsidR="002A0DBD" w:rsidRDefault="00EE6F7C" w:rsidP="005F697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</w:t>
      </w:r>
      <w:r w:rsidR="00B2318E">
        <w:rPr>
          <w:rFonts w:ascii="Arial" w:hAnsi="Arial" w:cs="Arial"/>
          <w:sz w:val="24"/>
          <w:szCs w:val="24"/>
        </w:rPr>
        <w:t xml:space="preserve"> items must be turned in at time of registration</w:t>
      </w:r>
      <w:r w:rsidR="000446A9">
        <w:rPr>
          <w:rFonts w:ascii="Arial" w:hAnsi="Arial" w:cs="Arial"/>
          <w:sz w:val="24"/>
          <w:szCs w:val="24"/>
        </w:rPr>
        <w:t xml:space="preserve">: completed Registration form, </w:t>
      </w:r>
      <w:r w:rsidR="00BC12E5">
        <w:rPr>
          <w:rFonts w:ascii="Arial" w:hAnsi="Arial" w:cs="Arial"/>
          <w:sz w:val="24"/>
          <w:szCs w:val="24"/>
        </w:rPr>
        <w:t>Attendance Policy</w:t>
      </w:r>
      <w:r w:rsidR="00BC12E5">
        <w:rPr>
          <w:rFonts w:ascii="Arial" w:hAnsi="Arial" w:cs="Arial"/>
          <w:sz w:val="24"/>
          <w:szCs w:val="24"/>
        </w:rPr>
        <w:t xml:space="preserve">, and, if paying in monthly installments, the </w:t>
      </w:r>
      <w:r w:rsidR="000446A9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inancial </w:t>
      </w:r>
      <w:r w:rsidR="000446A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greement</w:t>
      </w:r>
      <w:r w:rsidR="002A0DBD" w:rsidRPr="00BA28A2">
        <w:rPr>
          <w:rFonts w:ascii="Arial" w:hAnsi="Arial" w:cs="Arial"/>
          <w:sz w:val="24"/>
          <w:szCs w:val="24"/>
        </w:rPr>
        <w:t>.</w:t>
      </w:r>
    </w:p>
    <w:p w14:paraId="78B1876C" w14:textId="1FE0AB0C" w:rsidR="00866F34" w:rsidRPr="00866F34" w:rsidRDefault="00866F34" w:rsidP="005F697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bookmarkStart w:id="0" w:name="_Hlk14003790"/>
      <w:r w:rsidRPr="00866F34">
        <w:rPr>
          <w:rFonts w:ascii="Arial" w:hAnsi="Arial" w:cs="Arial"/>
          <w:sz w:val="24"/>
        </w:rPr>
        <w:t xml:space="preserve">I understand that my child’s picture may be used </w:t>
      </w:r>
      <w:r>
        <w:rPr>
          <w:rFonts w:ascii="Arial" w:hAnsi="Arial" w:cs="Arial"/>
          <w:sz w:val="24"/>
        </w:rPr>
        <w:t xml:space="preserve">in print and electronic media. </w:t>
      </w:r>
      <w:r w:rsidR="00D91DF8">
        <w:rPr>
          <w:rFonts w:ascii="Arial" w:hAnsi="Arial" w:cs="Arial"/>
          <w:sz w:val="24"/>
        </w:rPr>
        <w:t>If</w:t>
      </w:r>
      <w:r w:rsidRPr="00866F34">
        <w:rPr>
          <w:rFonts w:ascii="Arial" w:hAnsi="Arial" w:cs="Arial"/>
          <w:sz w:val="24"/>
        </w:rPr>
        <w:t xml:space="preserve"> I am not comfortable with this</w:t>
      </w:r>
      <w:r>
        <w:rPr>
          <w:rFonts w:ascii="Arial" w:hAnsi="Arial" w:cs="Arial"/>
          <w:sz w:val="24"/>
        </w:rPr>
        <w:t>,</w:t>
      </w:r>
      <w:r w:rsidRPr="00866F34">
        <w:rPr>
          <w:rFonts w:ascii="Arial" w:hAnsi="Arial" w:cs="Arial"/>
          <w:sz w:val="24"/>
        </w:rPr>
        <w:t xml:space="preserve"> I will </w:t>
      </w:r>
      <w:r>
        <w:rPr>
          <w:rFonts w:ascii="Arial" w:hAnsi="Arial" w:cs="Arial"/>
          <w:sz w:val="24"/>
        </w:rPr>
        <w:t xml:space="preserve">notify </w:t>
      </w:r>
      <w:r w:rsidR="009015D7">
        <w:rPr>
          <w:rFonts w:ascii="Arial" w:hAnsi="Arial" w:cs="Arial"/>
          <w:sz w:val="24"/>
        </w:rPr>
        <w:t>TTK</w:t>
      </w:r>
      <w:r>
        <w:rPr>
          <w:rFonts w:ascii="Arial" w:hAnsi="Arial" w:cs="Arial"/>
          <w:sz w:val="24"/>
        </w:rPr>
        <w:t xml:space="preserve"> in writing</w:t>
      </w:r>
      <w:r w:rsidRPr="00866F34">
        <w:rPr>
          <w:rFonts w:ascii="Arial" w:hAnsi="Arial" w:cs="Arial"/>
          <w:sz w:val="24"/>
        </w:rPr>
        <w:t xml:space="preserve"> within 2 weeks of registration.</w:t>
      </w:r>
    </w:p>
    <w:bookmarkEnd w:id="0"/>
    <w:p w14:paraId="139D57B1" w14:textId="77777777" w:rsidR="002A0DBD" w:rsidRPr="00B2318E" w:rsidRDefault="002A0DBD" w:rsidP="005F697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B03625">
        <w:rPr>
          <w:rFonts w:ascii="Arial" w:hAnsi="Arial" w:cs="Arial"/>
          <w:sz w:val="24"/>
          <w:szCs w:val="24"/>
        </w:rPr>
        <w:t xml:space="preserve">Refunds and credits will not be made for lessons missed or canceled by the student. </w:t>
      </w:r>
    </w:p>
    <w:p w14:paraId="1639E903" w14:textId="77777777" w:rsidR="00B2318E" w:rsidRPr="00B03625" w:rsidRDefault="00B2318E" w:rsidP="00C51F6B">
      <w:pPr>
        <w:pStyle w:val="ListParagraph"/>
        <w:spacing w:line="276" w:lineRule="auto"/>
        <w:rPr>
          <w:rFonts w:ascii="Arial" w:hAnsi="Arial" w:cs="Arial"/>
        </w:rPr>
      </w:pPr>
    </w:p>
    <w:p w14:paraId="46ACC50C" w14:textId="42F90FB5" w:rsidR="002A0DBD" w:rsidRPr="00B03625" w:rsidRDefault="002A0DBD" w:rsidP="002A0DBD">
      <w:pPr>
        <w:rPr>
          <w:rFonts w:ascii="Arial" w:hAnsi="Arial" w:cs="Arial"/>
          <w:szCs w:val="20"/>
        </w:rPr>
      </w:pPr>
      <w:r w:rsidRPr="00B03625">
        <w:rPr>
          <w:rFonts w:ascii="Arial" w:hAnsi="Arial" w:cs="Arial"/>
          <w:szCs w:val="20"/>
        </w:rPr>
        <w:t>_______________________</w:t>
      </w:r>
      <w:r w:rsidR="00EE6F7C" w:rsidRPr="00B03625">
        <w:rPr>
          <w:rFonts w:ascii="Arial" w:hAnsi="Arial" w:cs="Arial"/>
          <w:szCs w:val="20"/>
        </w:rPr>
        <w:t>_____________________________</w:t>
      </w:r>
      <w:r w:rsidRPr="00B03625">
        <w:rPr>
          <w:rFonts w:ascii="Arial" w:hAnsi="Arial" w:cs="Arial"/>
          <w:szCs w:val="20"/>
        </w:rPr>
        <w:t>__</w:t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  <w:t>__________________</w:t>
      </w:r>
      <w:r w:rsidRPr="00B03625">
        <w:rPr>
          <w:rFonts w:ascii="Arial" w:hAnsi="Arial" w:cs="Arial"/>
          <w:szCs w:val="20"/>
        </w:rPr>
        <w:t>___________________</w:t>
      </w:r>
    </w:p>
    <w:p w14:paraId="2C2A3BF1" w14:textId="1D79911D" w:rsidR="002A0DBD" w:rsidRPr="00B03625" w:rsidRDefault="002A0DBD" w:rsidP="002A0DBD">
      <w:pPr>
        <w:rPr>
          <w:rFonts w:ascii="Arial" w:hAnsi="Arial" w:cs="Arial"/>
          <w:sz w:val="24"/>
        </w:rPr>
      </w:pPr>
      <w:r w:rsidRPr="00B03625">
        <w:rPr>
          <w:rFonts w:ascii="Arial" w:hAnsi="Arial" w:cs="Arial"/>
          <w:szCs w:val="20"/>
        </w:rPr>
        <w:t>(Signature of Parent, Guardian, or Adult Student)</w:t>
      </w:r>
      <w:r w:rsidRPr="00B03625">
        <w:rPr>
          <w:rFonts w:ascii="Arial" w:hAnsi="Arial" w:cs="Arial"/>
          <w:szCs w:val="20"/>
        </w:rPr>
        <w:tab/>
      </w:r>
      <w:r w:rsidRPr="00B03625">
        <w:rPr>
          <w:rFonts w:ascii="Arial" w:hAnsi="Arial" w:cs="Arial"/>
          <w:szCs w:val="20"/>
        </w:rPr>
        <w:tab/>
      </w:r>
      <w:r w:rsidRPr="00B03625">
        <w:rPr>
          <w:rFonts w:ascii="Arial" w:hAnsi="Arial" w:cs="Arial"/>
          <w:szCs w:val="20"/>
        </w:rPr>
        <w:tab/>
      </w:r>
      <w:r w:rsidRPr="00B03625">
        <w:rPr>
          <w:rFonts w:ascii="Arial" w:hAnsi="Arial" w:cs="Arial"/>
          <w:szCs w:val="20"/>
        </w:rPr>
        <w:tab/>
        <w:t>Date</w:t>
      </w:r>
      <w:r w:rsidRPr="00B03625">
        <w:rPr>
          <w:rFonts w:ascii="Arial" w:hAnsi="Arial" w:cs="Arial"/>
          <w:sz w:val="24"/>
        </w:rPr>
        <w:t xml:space="preserve"> </w:t>
      </w:r>
    </w:p>
    <w:p w14:paraId="6B4A65B7" w14:textId="77777777" w:rsidR="002A0DBD" w:rsidRPr="00B03625" w:rsidRDefault="002A0DBD" w:rsidP="002A0DBD">
      <w:pPr>
        <w:rPr>
          <w:rFonts w:ascii="Arial" w:hAnsi="Arial" w:cs="Arial"/>
          <w:szCs w:val="20"/>
        </w:rPr>
      </w:pPr>
    </w:p>
    <w:p w14:paraId="481A25A1" w14:textId="77777777" w:rsidR="00170098" w:rsidRDefault="00170098" w:rsidP="00C51F6B">
      <w:pPr>
        <w:tabs>
          <w:tab w:val="left" w:pos="4320"/>
        </w:tabs>
        <w:rPr>
          <w:rFonts w:ascii="Arial" w:hAnsi="Arial" w:cs="Arial"/>
          <w:szCs w:val="20"/>
        </w:rPr>
      </w:pPr>
    </w:p>
    <w:p w14:paraId="2E225DFE" w14:textId="77777777" w:rsidR="00C51F6B" w:rsidRDefault="00C51F6B" w:rsidP="00C51F6B">
      <w:pPr>
        <w:tabs>
          <w:tab w:val="left" w:pos="4320"/>
        </w:tabs>
        <w:rPr>
          <w:rFonts w:ascii="Arial" w:hAnsi="Arial" w:cs="Arial"/>
          <w:szCs w:val="20"/>
        </w:rPr>
      </w:pPr>
    </w:p>
    <w:p w14:paraId="777C9E34" w14:textId="77777777" w:rsidR="00C51F6B" w:rsidRDefault="00C51F6B" w:rsidP="00C51F6B">
      <w:pPr>
        <w:tabs>
          <w:tab w:val="left" w:pos="4320"/>
        </w:tabs>
        <w:rPr>
          <w:rFonts w:ascii="Arial" w:hAnsi="Arial" w:cs="Arial"/>
          <w:szCs w:val="20"/>
        </w:rPr>
      </w:pPr>
    </w:p>
    <w:p w14:paraId="02CE354B" w14:textId="77777777" w:rsidR="00C51F6B" w:rsidRDefault="00C51F6B" w:rsidP="00C51F6B">
      <w:pPr>
        <w:tabs>
          <w:tab w:val="left" w:pos="4320"/>
        </w:tabs>
        <w:rPr>
          <w:rFonts w:ascii="Arial" w:hAnsi="Arial" w:cs="Arial"/>
          <w:szCs w:val="20"/>
        </w:rPr>
      </w:pPr>
    </w:p>
    <w:p w14:paraId="3BDF3039" w14:textId="77777777" w:rsidR="002A0DBD" w:rsidRPr="00B03625" w:rsidRDefault="002A0DBD" w:rsidP="002A0DBD">
      <w:pPr>
        <w:rPr>
          <w:rFonts w:ascii="Arial" w:hAnsi="Arial" w:cs="Arial"/>
          <w:szCs w:val="20"/>
        </w:rPr>
      </w:pPr>
    </w:p>
    <w:sectPr w:rsidR="002A0DBD" w:rsidRPr="00B03625" w:rsidSect="00B231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8FC79" w14:textId="77777777" w:rsidR="0099039E" w:rsidRDefault="0099039E">
      <w:pPr>
        <w:spacing w:after="0" w:line="240" w:lineRule="auto"/>
      </w:pPr>
      <w:r>
        <w:separator/>
      </w:r>
    </w:p>
  </w:endnote>
  <w:endnote w:type="continuationSeparator" w:id="0">
    <w:p w14:paraId="71D4D077" w14:textId="77777777" w:rsidR="0099039E" w:rsidRDefault="0099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931F" w14:textId="77777777" w:rsidR="00DF6033" w:rsidRDefault="00DF6033"/>
  <w:p w14:paraId="755AF994" w14:textId="77777777" w:rsidR="00DF6033" w:rsidRDefault="003A05FF">
    <w:r>
      <w:fldChar w:fldCharType="begin"/>
    </w:r>
    <w:r w:rsidR="00DF6033">
      <w:instrText xml:space="preserve"> PAGE   \* MERGEFORMAT </w:instrText>
    </w:r>
    <w:r>
      <w:fldChar w:fldCharType="separate"/>
    </w:r>
    <w:r w:rsidR="00DF6033">
      <w:rPr>
        <w:noProof/>
      </w:rPr>
      <w:t>2</w:t>
    </w:r>
    <w:r>
      <w:rPr>
        <w:noProof/>
      </w:rPr>
      <w:fldChar w:fldCharType="end"/>
    </w:r>
    <w:r w:rsidR="00DF6033">
      <w:t xml:space="preserve"> </w:t>
    </w:r>
    <w:r w:rsidR="00DF6033">
      <w:rPr>
        <w:color w:val="A04DA3" w:themeColor="accent3"/>
      </w:rPr>
      <w:sym w:font="Wingdings 2" w:char="F097"/>
    </w:r>
    <w:r w:rsidR="00DF6033">
      <w:t xml:space="preserve"> </w:t>
    </w:r>
  </w:p>
  <w:p w14:paraId="3E25A37E" w14:textId="662652D7" w:rsidR="00DF6033" w:rsidRDefault="00690CB9">
    <w:r>
      <w:rPr>
        <w:noProof/>
        <w:lang w:eastAsia="en-US"/>
      </w:rPr>
      <mc:AlternateContent>
        <mc:Choice Requires="wpg">
          <w:drawing>
            <wp:inline distT="0" distB="0" distL="0" distR="0" wp14:anchorId="4CE8A503" wp14:editId="1C28D955">
              <wp:extent cx="2327910" cy="45085"/>
              <wp:effectExtent l="9525" t="9525" r="5715" b="12065"/>
              <wp:docPr id="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1804" y="15122"/>
                        <a:chExt cx="3666" cy="71"/>
                      </a:xfrm>
                    </wpg:grpSpPr>
                    <wps:wsp>
                      <wps:cNvPr id="2" name="AutoShape 24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22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25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93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4745B80" id="Group 23" o:spid="_x0000_s1026" style="width:183.3pt;height:3.55pt;mso-position-horizontal-relative:char;mso-position-vertical-relative:line" coordorigin="1804,15122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1804;top:15122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" strokecolor="#438086 [3205]" strokeweight="1.5pt"/>
              <v:shape id="AutoShape 25" o:spid="_x0000_s1028" type="#_x0000_t32" style="position:absolute;left:1804;top:15193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" strokecolor="#438086 [3205]" strokeweight=".25pt"/>
              <w10:anchorlock/>
            </v:group>
          </w:pict>
        </mc:Fallback>
      </mc:AlternateContent>
    </w:r>
  </w:p>
  <w:p w14:paraId="44FDF503" w14:textId="77777777" w:rsidR="00DF6033" w:rsidRDefault="00DF6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77AE" w14:textId="1ED0EC26" w:rsidR="00DF6033" w:rsidRPr="008836C4" w:rsidRDefault="009015D7" w:rsidP="009015D7">
    <w:pPr>
      <w:pStyle w:val="Footer"/>
      <w:jc w:val="center"/>
      <w:rPr>
        <w:color w:val="002060"/>
      </w:rPr>
    </w:pPr>
    <w:r w:rsidRPr="008836C4">
      <w:rPr>
        <w:color w:val="002060"/>
      </w:rPr>
      <w:t>thethinkingkid.org</w:t>
    </w:r>
  </w:p>
  <w:p w14:paraId="50002480" w14:textId="120A51B9" w:rsidR="009015D7" w:rsidRPr="008836C4" w:rsidRDefault="0099039E" w:rsidP="009015D7">
    <w:pPr>
      <w:pStyle w:val="Footer"/>
      <w:jc w:val="center"/>
      <w:rPr>
        <w:color w:val="002060"/>
      </w:rPr>
    </w:pPr>
    <w:hyperlink r:id="rId1" w:history="1">
      <w:r w:rsidR="009015D7" w:rsidRPr="008836C4">
        <w:rPr>
          <w:rStyle w:val="Hyperlink"/>
          <w:color w:val="002060"/>
        </w:rPr>
        <w:t>info@thethinkingkid.org</w:t>
      </w:r>
    </w:hyperlink>
  </w:p>
  <w:p w14:paraId="63D49941" w14:textId="0DF7540D" w:rsidR="009015D7" w:rsidRPr="008836C4" w:rsidRDefault="009015D7" w:rsidP="009015D7">
    <w:pPr>
      <w:pStyle w:val="Footer"/>
      <w:jc w:val="center"/>
      <w:rPr>
        <w:color w:val="002060"/>
      </w:rPr>
    </w:pPr>
    <w:r w:rsidRPr="008836C4">
      <w:rPr>
        <w:color w:val="002060"/>
      </w:rPr>
      <w:t>301-542-9359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1286" w14:textId="77777777" w:rsidR="008836C4" w:rsidRDefault="00883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BDFC3" w14:textId="77777777" w:rsidR="0099039E" w:rsidRDefault="0099039E">
      <w:pPr>
        <w:spacing w:after="0" w:line="240" w:lineRule="auto"/>
      </w:pPr>
      <w:r>
        <w:separator/>
      </w:r>
    </w:p>
  </w:footnote>
  <w:footnote w:type="continuationSeparator" w:id="0">
    <w:p w14:paraId="7E9A761D" w14:textId="77777777" w:rsidR="0099039E" w:rsidRDefault="00990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3164013"/>
      <w:placeholder>
        <w:docPart w:val="F9FCF306C23847B2BE7C5F58E14645DB"/>
      </w:placeholder>
      <w:showingPlcHdr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0B0484B1" w14:textId="77777777" w:rsidR="00DF6033" w:rsidRDefault="00DF6033">
        <w:pPr>
          <w:pStyle w:val="Header"/>
          <w:pBdr>
            <w:bottom w:val="single" w:sz="4" w:space="0" w:color="auto"/>
          </w:pBdr>
        </w:pPr>
        <w:r>
          <w:t>[Type the author name]</w:t>
        </w:r>
      </w:p>
    </w:sdtContent>
  </w:sdt>
  <w:p w14:paraId="47633E7C" w14:textId="77777777" w:rsidR="00DF6033" w:rsidRDefault="00DF6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A6BD" w14:textId="77777777" w:rsidR="00DF6033" w:rsidRDefault="00DF6033" w:rsidP="00672510">
    <w:pPr>
      <w:pStyle w:val="SenderAddress"/>
      <w:ind w:left="5040"/>
    </w:pPr>
  </w:p>
  <w:p w14:paraId="255F75B5" w14:textId="77777777" w:rsidR="00DF6033" w:rsidRDefault="00DF6033" w:rsidP="00672510">
    <w:pPr>
      <w:pStyle w:val="SenderAddress"/>
    </w:pPr>
  </w:p>
  <w:p w14:paraId="5A335A73" w14:textId="77777777" w:rsidR="00DF6033" w:rsidRDefault="00DF60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DB0D" w14:textId="77777777" w:rsidR="008836C4" w:rsidRDefault="00883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7CF1"/>
    <w:multiLevelType w:val="multilevel"/>
    <w:tmpl w:val="7AC6A14E"/>
    <w:styleLink w:val="UrbanNumberedList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3D9C46A3"/>
    <w:multiLevelType w:val="multilevel"/>
    <w:tmpl w:val="33B056D0"/>
    <w:styleLink w:val="UrbanBulletedList"/>
    <w:lvl w:ilvl="0">
      <w:start w:val="1"/>
      <w:numFmt w:val="bullet"/>
      <w:pStyle w:val="Bullet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Bullet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Bullet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2" w15:restartNumberingAfterBreak="0">
    <w:nsid w:val="79086760"/>
    <w:multiLevelType w:val="hybridMultilevel"/>
    <w:tmpl w:val="5164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E723F"/>
    <w:multiLevelType w:val="hybridMultilevel"/>
    <w:tmpl w:val="802A7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54"/>
    <w:rsid w:val="00013EB2"/>
    <w:rsid w:val="000446A9"/>
    <w:rsid w:val="00056364"/>
    <w:rsid w:val="0006562E"/>
    <w:rsid w:val="00082556"/>
    <w:rsid w:val="000B0877"/>
    <w:rsid w:val="000C1D78"/>
    <w:rsid w:val="000F19B5"/>
    <w:rsid w:val="00117BEA"/>
    <w:rsid w:val="00154F1C"/>
    <w:rsid w:val="00170098"/>
    <w:rsid w:val="00182F9B"/>
    <w:rsid w:val="001B13B9"/>
    <w:rsid w:val="001F5644"/>
    <w:rsid w:val="0022785B"/>
    <w:rsid w:val="00283444"/>
    <w:rsid w:val="002929DC"/>
    <w:rsid w:val="002A0DBD"/>
    <w:rsid w:val="002B559E"/>
    <w:rsid w:val="00316CF4"/>
    <w:rsid w:val="003739DF"/>
    <w:rsid w:val="003A05FF"/>
    <w:rsid w:val="003B49BB"/>
    <w:rsid w:val="003E129C"/>
    <w:rsid w:val="00425830"/>
    <w:rsid w:val="00452C19"/>
    <w:rsid w:val="00454CCC"/>
    <w:rsid w:val="004636AC"/>
    <w:rsid w:val="004A2198"/>
    <w:rsid w:val="004B6B5C"/>
    <w:rsid w:val="004C308E"/>
    <w:rsid w:val="004F53E0"/>
    <w:rsid w:val="00500AC7"/>
    <w:rsid w:val="005040A1"/>
    <w:rsid w:val="005279B8"/>
    <w:rsid w:val="005450B8"/>
    <w:rsid w:val="00551BC2"/>
    <w:rsid w:val="005A276A"/>
    <w:rsid w:val="005A3FE7"/>
    <w:rsid w:val="005D4F86"/>
    <w:rsid w:val="005E72B2"/>
    <w:rsid w:val="005F697E"/>
    <w:rsid w:val="006043B3"/>
    <w:rsid w:val="0061146C"/>
    <w:rsid w:val="0062041E"/>
    <w:rsid w:val="00647E56"/>
    <w:rsid w:val="006518FA"/>
    <w:rsid w:val="00672510"/>
    <w:rsid w:val="00690CB9"/>
    <w:rsid w:val="006A2D61"/>
    <w:rsid w:val="006E4404"/>
    <w:rsid w:val="00717A7B"/>
    <w:rsid w:val="00753D7D"/>
    <w:rsid w:val="00774C6C"/>
    <w:rsid w:val="00780DED"/>
    <w:rsid w:val="00792133"/>
    <w:rsid w:val="00793AD3"/>
    <w:rsid w:val="007A02FE"/>
    <w:rsid w:val="007A2294"/>
    <w:rsid w:val="007C3E44"/>
    <w:rsid w:val="007E1026"/>
    <w:rsid w:val="007F29B8"/>
    <w:rsid w:val="00811AFD"/>
    <w:rsid w:val="008129F1"/>
    <w:rsid w:val="008641B6"/>
    <w:rsid w:val="00866F34"/>
    <w:rsid w:val="008836C4"/>
    <w:rsid w:val="008C4B14"/>
    <w:rsid w:val="008C55DF"/>
    <w:rsid w:val="009015D7"/>
    <w:rsid w:val="009173B8"/>
    <w:rsid w:val="0099039E"/>
    <w:rsid w:val="00992F22"/>
    <w:rsid w:val="009A62D6"/>
    <w:rsid w:val="009E06BC"/>
    <w:rsid w:val="009F538A"/>
    <w:rsid w:val="00A20807"/>
    <w:rsid w:val="00A51E31"/>
    <w:rsid w:val="00A52CED"/>
    <w:rsid w:val="00A67130"/>
    <w:rsid w:val="00A835E6"/>
    <w:rsid w:val="00B026A2"/>
    <w:rsid w:val="00B03625"/>
    <w:rsid w:val="00B220DA"/>
    <w:rsid w:val="00B2318E"/>
    <w:rsid w:val="00B33C58"/>
    <w:rsid w:val="00B46ADD"/>
    <w:rsid w:val="00B6380B"/>
    <w:rsid w:val="00B833CE"/>
    <w:rsid w:val="00B94119"/>
    <w:rsid w:val="00BA28A2"/>
    <w:rsid w:val="00BC12E5"/>
    <w:rsid w:val="00C103A9"/>
    <w:rsid w:val="00C443C8"/>
    <w:rsid w:val="00C51F6B"/>
    <w:rsid w:val="00C60EC4"/>
    <w:rsid w:val="00C904FF"/>
    <w:rsid w:val="00C92DCA"/>
    <w:rsid w:val="00CD4BE3"/>
    <w:rsid w:val="00D44343"/>
    <w:rsid w:val="00D700F6"/>
    <w:rsid w:val="00D72059"/>
    <w:rsid w:val="00D91DF8"/>
    <w:rsid w:val="00D94A54"/>
    <w:rsid w:val="00D96E5E"/>
    <w:rsid w:val="00DA2235"/>
    <w:rsid w:val="00DA434D"/>
    <w:rsid w:val="00DC0E5A"/>
    <w:rsid w:val="00DC534C"/>
    <w:rsid w:val="00DF6033"/>
    <w:rsid w:val="00E542B9"/>
    <w:rsid w:val="00E8376F"/>
    <w:rsid w:val="00E93668"/>
    <w:rsid w:val="00E94D1D"/>
    <w:rsid w:val="00EC0505"/>
    <w:rsid w:val="00EE6F7C"/>
    <w:rsid w:val="00F41FE6"/>
    <w:rsid w:val="00F8490A"/>
    <w:rsid w:val="00F962A2"/>
    <w:rsid w:val="00F973C9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F4F1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BE3"/>
    <w:pPr>
      <w:spacing w:line="300" w:lineRule="auto"/>
    </w:pPr>
    <w:rPr>
      <w:rFonts w:cstheme="minorHAnsi"/>
      <w:sz w:val="20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CD4BE3"/>
    <w:pPr>
      <w:pBdr>
        <w:bottom w:val="single" w:sz="4" w:space="2" w:color="438086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D4BE3"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D4BE3"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D4BE3"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4BE3"/>
    <w:pPr>
      <w:spacing w:after="0"/>
      <w:outlineLvl w:val="4"/>
    </w:pPr>
    <w:rPr>
      <w:rFonts w:asciiTheme="majorHAnsi" w:hAnsiTheme="majorHAnsi"/>
      <w:b/>
      <w:color w:val="325F64" w:themeColor="accent2" w:themeShade="BF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CD4BE3"/>
    <w:pPr>
      <w:spacing w:after="0"/>
      <w:outlineLvl w:val="5"/>
    </w:pPr>
    <w:rPr>
      <w:rFonts w:asciiTheme="majorHAnsi" w:hAnsiTheme="majorHAnsi"/>
      <w:b/>
      <w:i/>
      <w:color w:val="325F64" w:themeColor="accent2" w:themeShade="B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D4BE3"/>
    <w:pPr>
      <w:spacing w:after="0"/>
      <w:outlineLvl w:val="6"/>
    </w:pPr>
    <w:rPr>
      <w:rFonts w:asciiTheme="majorHAnsi" w:hAnsiTheme="majorHAnsi"/>
      <w:b/>
      <w:color w:val="53548A" w:themeColor="accent1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CD4BE3"/>
    <w:pPr>
      <w:spacing w:after="0"/>
      <w:outlineLvl w:val="7"/>
    </w:pPr>
    <w:rPr>
      <w:rFonts w:asciiTheme="majorHAnsi" w:hAnsiTheme="majorHAnsi"/>
      <w:b/>
      <w:i/>
      <w:color w:val="53548A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CD4BE3"/>
    <w:pPr>
      <w:spacing w:after="0"/>
      <w:outlineLvl w:val="8"/>
    </w:pPr>
    <w:rPr>
      <w:rFonts w:asciiTheme="majorHAnsi" w:hAnsiTheme="majorHAnsi"/>
      <w:b/>
      <w:color w:val="313240" w:themeColor="text2" w:themeShade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SenderAddress"/>
    <w:link w:val="ClosingChar"/>
    <w:uiPriority w:val="5"/>
    <w:unhideWhenUsed/>
    <w:qFormat/>
    <w:rsid w:val="00CD4BE3"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5"/>
    <w:rsid w:val="00CD4BE3"/>
    <w:rPr>
      <w:rFonts w:cstheme="minorHAnsi"/>
      <w:sz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CD4BE3"/>
    <w:pPr>
      <w:framePr w:hSpace="187" w:wrap="around" w:hAnchor="margin" w:xAlign="center" w:y="721"/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SalutationChar">
    <w:name w:val="Salutation Char"/>
    <w:basedOn w:val="DefaultParagraphFont"/>
    <w:link w:val="Salutation"/>
    <w:uiPriority w:val="4"/>
    <w:rsid w:val="00CD4BE3"/>
    <w:rPr>
      <w:rFonts w:cstheme="minorHAnsi"/>
      <w:b/>
      <w:color w:val="438086" w:themeColor="accent2"/>
      <w:sz w:val="20"/>
      <w:lang w:eastAsia="ja-JP"/>
    </w:rPr>
  </w:style>
  <w:style w:type="paragraph" w:customStyle="1" w:styleId="SenderAddress">
    <w:name w:val="Sender Address"/>
    <w:basedOn w:val="Normal"/>
    <w:uiPriority w:val="2"/>
    <w:qFormat/>
    <w:rsid w:val="00CD4BE3"/>
    <w:pPr>
      <w:spacing w:after="0"/>
      <w:ind w:left="6480"/>
    </w:pPr>
    <w:rPr>
      <w:szCs w:val="22"/>
    </w:rPr>
  </w:style>
  <w:style w:type="paragraph" w:customStyle="1" w:styleId="Subject">
    <w:name w:val="Subject"/>
    <w:basedOn w:val="Normal"/>
    <w:next w:val="Normal"/>
    <w:uiPriority w:val="7"/>
    <w:semiHidden/>
    <w:unhideWhenUsed/>
    <w:qFormat/>
    <w:rsid w:val="00CD4BE3"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RecipientAddress">
    <w:name w:val="Recipient Address"/>
    <w:basedOn w:val="Normal"/>
    <w:uiPriority w:val="3"/>
    <w:qFormat/>
    <w:rsid w:val="00CD4BE3"/>
    <w:pPr>
      <w:spacing w:before="480" w:after="48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CD4BE3"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rsid w:val="00CD4BE3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CD4BE3"/>
    <w:rPr>
      <w:rFonts w:cstheme="minorHAnsi"/>
      <w:sz w:val="20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E3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basedOn w:val="Normal"/>
    <w:uiPriority w:val="99"/>
    <w:semiHidden/>
    <w:unhideWhenUsed/>
    <w:rsid w:val="00CD4BE3"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  <w:szCs w:val="20"/>
    </w:rPr>
  </w:style>
  <w:style w:type="character" w:styleId="BookTitle">
    <w:name w:val="Book Title"/>
    <w:basedOn w:val="DefaultParagraphFont"/>
    <w:uiPriority w:val="33"/>
    <w:qFormat/>
    <w:rsid w:val="00CD4BE3"/>
    <w:rPr>
      <w:rFonts w:ascii="Cambria" w:hAnsi="Cambria" w:cs="Times New Roman"/>
      <w:i/>
      <w:color w:val="000000"/>
      <w:sz w:val="20"/>
      <w:szCs w:val="20"/>
    </w:rPr>
  </w:style>
  <w:style w:type="character" w:styleId="Emphasis">
    <w:name w:val="Emphasis"/>
    <w:uiPriority w:val="20"/>
    <w:qFormat/>
    <w:rsid w:val="00CD4BE3"/>
    <w:rPr>
      <w:rFonts w:asciiTheme="minorHAnsi" w:hAnsiTheme="minorHAnsi"/>
      <w:b/>
      <w:color w:val="438086" w:themeColor="accent2"/>
      <w:spacing w:val="10"/>
    </w:rPr>
  </w:style>
  <w:style w:type="paragraph" w:styleId="Footer">
    <w:name w:val="footer"/>
    <w:basedOn w:val="Normal"/>
    <w:link w:val="FooterChar"/>
    <w:uiPriority w:val="99"/>
    <w:unhideWhenUsed/>
    <w:rsid w:val="00CD4BE3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4BE3"/>
    <w:rPr>
      <w:rFonts w:cstheme="minorHAnsi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D4BE3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D4BE3"/>
    <w:rPr>
      <w:rFonts w:cstheme="minorHAnsi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CD4BE3"/>
    <w:rPr>
      <w:rFonts w:asciiTheme="majorHAnsi" w:hAnsiTheme="majorHAnsi" w:cstheme="minorHAnsi"/>
      <w:color w:val="438086" w:themeColor="accen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4BE3"/>
    <w:rPr>
      <w:rFonts w:asciiTheme="majorHAnsi" w:hAnsiTheme="majorHAnsi" w:cstheme="minorHAnsi"/>
      <w:color w:val="438086" w:themeColor="accent2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4BE3"/>
    <w:rPr>
      <w:rFonts w:asciiTheme="majorHAnsi" w:hAnsiTheme="majorHAnsi" w:cstheme="minorHAnsi"/>
      <w:color w:val="438086" w:themeColor="accent2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4BE3"/>
    <w:rPr>
      <w:rFonts w:asciiTheme="majorHAnsi" w:hAnsiTheme="majorHAnsi" w:cstheme="minorHAnsi"/>
      <w:i/>
      <w:color w:val="438086" w:themeColor="accent2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4BE3"/>
    <w:rPr>
      <w:rFonts w:asciiTheme="majorHAnsi" w:hAnsiTheme="majorHAnsi" w:cstheme="minorHAnsi"/>
      <w:b/>
      <w:color w:val="325F64" w:themeColor="accent2" w:themeShade="BF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4BE3"/>
    <w:rPr>
      <w:rFonts w:asciiTheme="majorHAnsi" w:hAnsiTheme="majorHAnsi" w:cstheme="minorHAnsi"/>
      <w:b/>
      <w:i/>
      <w:color w:val="325F64" w:themeColor="accent2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4BE3"/>
    <w:rPr>
      <w:rFonts w:asciiTheme="majorHAnsi" w:hAnsiTheme="majorHAnsi" w:cstheme="minorHAnsi"/>
      <w:b/>
      <w:color w:val="53548A" w:themeColor="accen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4BE3"/>
    <w:rPr>
      <w:rFonts w:asciiTheme="majorHAnsi" w:hAnsiTheme="majorHAnsi" w:cstheme="minorHAnsi"/>
      <w:b/>
      <w:i/>
      <w:color w:val="53548A" w:themeColor="accent1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4BE3"/>
    <w:rPr>
      <w:rFonts w:asciiTheme="majorHAnsi" w:hAnsiTheme="majorHAnsi" w:cstheme="minorHAnsi"/>
      <w:b/>
      <w:color w:val="313240" w:themeColor="text2" w:themeShade="BF"/>
      <w:sz w:val="20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CD4BE3"/>
    <w:rPr>
      <w:rFonts w:asciiTheme="minorHAnsi" w:hAnsiTheme="minorHAnsi" w:cstheme="minorHAnsi"/>
      <w:b/>
      <w:i/>
      <w:caps/>
      <w:color w:val="438086"/>
      <w:spacing w:val="5"/>
    </w:rPr>
  </w:style>
  <w:style w:type="paragraph" w:styleId="IntenseQuote">
    <w:name w:val="Intense Quote"/>
    <w:basedOn w:val="Normal"/>
    <w:link w:val="IntenseQuoteChar"/>
    <w:uiPriority w:val="30"/>
    <w:qFormat/>
    <w:rsid w:val="00CD4BE3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4BE3"/>
    <w:rPr>
      <w:rFonts w:cstheme="minorHAnsi"/>
      <w:i/>
      <w:color w:val="438086" w:themeColor="accent2"/>
      <w:sz w:val="20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CD4BE3"/>
    <w:rPr>
      <w:rFonts w:asciiTheme="minorHAnsi" w:hAnsiTheme="minorHAnsi" w:cs="Times New Roman"/>
      <w:b/>
      <w:i/>
      <w:caps/>
      <w:color w:val="4E4F89"/>
      <w:spacing w:val="5"/>
    </w:rPr>
  </w:style>
  <w:style w:type="paragraph" w:styleId="ListParagraph">
    <w:name w:val="List Paragraph"/>
    <w:basedOn w:val="Normal"/>
    <w:uiPriority w:val="34"/>
    <w:unhideWhenUsed/>
    <w:qFormat/>
    <w:rsid w:val="00CD4BE3"/>
    <w:pPr>
      <w:ind w:left="720"/>
      <w:contextualSpacing/>
    </w:pPr>
    <w:rPr>
      <w:szCs w:val="20"/>
    </w:rPr>
  </w:style>
  <w:style w:type="paragraph" w:styleId="NoSpacing">
    <w:name w:val="No Spacing"/>
    <w:uiPriority w:val="1"/>
    <w:qFormat/>
    <w:rsid w:val="00CD4BE3"/>
    <w:pPr>
      <w:spacing w:after="0" w:line="240" w:lineRule="auto"/>
    </w:pPr>
    <w:rPr>
      <w:rFonts w:cstheme="minorHAnsi"/>
      <w:sz w:val="20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CD4BE3"/>
    <w:pPr>
      <w:ind w:left="720"/>
      <w:contextualSpacing/>
    </w:pPr>
    <w:rPr>
      <w:szCs w:val="20"/>
    </w:rPr>
  </w:style>
  <w:style w:type="character" w:styleId="Strong">
    <w:name w:val="Strong"/>
    <w:basedOn w:val="DefaultParagraphFont"/>
    <w:uiPriority w:val="22"/>
    <w:qFormat/>
    <w:rsid w:val="00CD4BE3"/>
    <w:rPr>
      <w:b/>
      <w:bCs/>
    </w:rPr>
  </w:style>
  <w:style w:type="paragraph" w:styleId="Subtitle">
    <w:name w:val="Subtitle"/>
    <w:basedOn w:val="Normal"/>
    <w:link w:val="SubtitleChar"/>
    <w:uiPriority w:val="11"/>
    <w:rsid w:val="00CD4BE3"/>
    <w:rPr>
      <w:i/>
      <w:color w:val="424456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4BE3"/>
    <w:rPr>
      <w:rFonts w:cstheme="minorHAnsi"/>
      <w:i/>
      <w:color w:val="424456" w:themeColor="text2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CD4BE3"/>
    <w:rPr>
      <w:rFonts w:asciiTheme="minorHAnsi" w:hAnsiTheme="minorHAnsi"/>
      <w:i/>
      <w:color w:val="006666"/>
    </w:rPr>
  </w:style>
  <w:style w:type="character" w:styleId="SubtleReference">
    <w:name w:val="Subtle Reference"/>
    <w:basedOn w:val="DefaultParagraphFont"/>
    <w:uiPriority w:val="31"/>
    <w:qFormat/>
    <w:rsid w:val="00CD4BE3"/>
    <w:rPr>
      <w:rFonts w:cs="Times New Roman"/>
      <w:i/>
      <w:color w:val="4E4F89"/>
    </w:rPr>
  </w:style>
  <w:style w:type="table" w:styleId="TableGrid">
    <w:name w:val="Table Grid"/>
    <w:basedOn w:val="TableNormal"/>
    <w:uiPriority w:val="1"/>
    <w:rsid w:val="00CD4BE3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uiPriority w:val="10"/>
    <w:rsid w:val="00CD4BE3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4BE3"/>
    <w:rPr>
      <w:rFonts w:asciiTheme="majorHAnsi" w:hAnsiTheme="majorHAnsi" w:cstheme="minorHAnsi"/>
      <w:color w:val="53548A" w:themeColor="accent1"/>
      <w:sz w:val="56"/>
      <w:szCs w:val="56"/>
      <w:lang w:eastAsia="ja-JP"/>
    </w:rPr>
  </w:style>
  <w:style w:type="numbering" w:customStyle="1" w:styleId="UrbanBulletedList">
    <w:name w:val="Urban Bulleted List"/>
    <w:uiPriority w:val="99"/>
    <w:rsid w:val="00CD4BE3"/>
    <w:pPr>
      <w:numPr>
        <w:numId w:val="1"/>
      </w:numPr>
    </w:pPr>
  </w:style>
  <w:style w:type="numbering" w:customStyle="1" w:styleId="UrbanNumberedList">
    <w:name w:val="Urban Numbered List"/>
    <w:uiPriority w:val="99"/>
    <w:rsid w:val="00CD4BE3"/>
    <w:pPr>
      <w:numPr>
        <w:numId w:val="2"/>
      </w:numPr>
    </w:pPr>
  </w:style>
  <w:style w:type="paragraph" w:customStyle="1" w:styleId="Category">
    <w:name w:val="Category"/>
    <w:basedOn w:val="Normal"/>
    <w:link w:val="CategoryChar"/>
    <w:uiPriority w:val="49"/>
    <w:rsid w:val="00CD4BE3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Comments">
    <w:name w:val="Comments"/>
    <w:basedOn w:val="Normal"/>
    <w:link w:val="CommentsChar"/>
    <w:uiPriority w:val="49"/>
    <w:rsid w:val="00CD4BE3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CategoryChar">
    <w:name w:val="Category Char"/>
    <w:basedOn w:val="DefaultParagraphFont"/>
    <w:link w:val="Category"/>
    <w:uiPriority w:val="49"/>
    <w:rsid w:val="00CD4BE3"/>
    <w:rPr>
      <w:caps/>
      <w:lang w:eastAsia="ja-JP"/>
    </w:rPr>
  </w:style>
  <w:style w:type="character" w:customStyle="1" w:styleId="CommentsChar">
    <w:name w:val="Comments Char"/>
    <w:basedOn w:val="DefaultParagraphFont"/>
    <w:link w:val="Comments"/>
    <w:uiPriority w:val="49"/>
    <w:rsid w:val="00CD4BE3"/>
    <w:rPr>
      <w:b/>
      <w:lang w:eastAsia="ja-JP"/>
    </w:rPr>
  </w:style>
  <w:style w:type="paragraph" w:customStyle="1" w:styleId="Bullet1">
    <w:name w:val="Bullet 1"/>
    <w:basedOn w:val="ListParagraph"/>
    <w:uiPriority w:val="37"/>
    <w:qFormat/>
    <w:rsid w:val="00CD4BE3"/>
    <w:pPr>
      <w:numPr>
        <w:numId w:val="6"/>
      </w:numPr>
      <w:spacing w:after="0" w:line="276" w:lineRule="auto"/>
    </w:pPr>
  </w:style>
  <w:style w:type="paragraph" w:customStyle="1" w:styleId="Bullet2">
    <w:name w:val="Bullet 2"/>
    <w:basedOn w:val="ListParagraph"/>
    <w:uiPriority w:val="37"/>
    <w:qFormat/>
    <w:rsid w:val="00CD4BE3"/>
    <w:pPr>
      <w:numPr>
        <w:ilvl w:val="1"/>
        <w:numId w:val="6"/>
      </w:numPr>
      <w:spacing w:after="0" w:line="276" w:lineRule="auto"/>
    </w:pPr>
  </w:style>
  <w:style w:type="paragraph" w:customStyle="1" w:styleId="Bullet3">
    <w:name w:val="Bullet 3"/>
    <w:basedOn w:val="ListParagraph"/>
    <w:uiPriority w:val="37"/>
    <w:qFormat/>
    <w:rsid w:val="00CD4BE3"/>
    <w:pPr>
      <w:numPr>
        <w:ilvl w:val="2"/>
        <w:numId w:val="6"/>
      </w:numPr>
      <w:spacing w:after="0" w:line="276" w:lineRule="auto"/>
    </w:pPr>
  </w:style>
  <w:style w:type="character" w:styleId="Hyperlink">
    <w:name w:val="Hyperlink"/>
    <w:basedOn w:val="DefaultParagraphFont"/>
    <w:uiPriority w:val="99"/>
    <w:unhideWhenUsed/>
    <w:rsid w:val="00672510"/>
    <w:rPr>
      <w:color w:val="67AFB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2D61"/>
    <w:rPr>
      <w:color w:val="C2A874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hethinkingki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m\AppData\Roaming\Microsoft\Templates\Urban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FCF306C23847B2BE7C5F58E1464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5FECB-8C27-411A-85DD-E7CE245BE2B6}"/>
      </w:docPartPr>
      <w:docPartBody>
        <w:p w:rsidR="00E41030" w:rsidRDefault="00A01FE3">
          <w:pPr>
            <w:pStyle w:val="F9FCF306C23847B2BE7C5F58E14645DB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CEE"/>
    <w:rsid w:val="001218AB"/>
    <w:rsid w:val="00156507"/>
    <w:rsid w:val="00184FE3"/>
    <w:rsid w:val="002E1451"/>
    <w:rsid w:val="00331F26"/>
    <w:rsid w:val="003E1548"/>
    <w:rsid w:val="003E6520"/>
    <w:rsid w:val="004E3385"/>
    <w:rsid w:val="004E49B3"/>
    <w:rsid w:val="00567C1C"/>
    <w:rsid w:val="00642C89"/>
    <w:rsid w:val="006C3662"/>
    <w:rsid w:val="006D113C"/>
    <w:rsid w:val="007B0CEE"/>
    <w:rsid w:val="008B7D06"/>
    <w:rsid w:val="008D0C07"/>
    <w:rsid w:val="00930A9F"/>
    <w:rsid w:val="009C5E10"/>
    <w:rsid w:val="00A01FE3"/>
    <w:rsid w:val="00B7483A"/>
    <w:rsid w:val="00C50FEF"/>
    <w:rsid w:val="00DE6F08"/>
    <w:rsid w:val="00E14C66"/>
    <w:rsid w:val="00E22C64"/>
    <w:rsid w:val="00E41030"/>
    <w:rsid w:val="00ED3C04"/>
    <w:rsid w:val="00F0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E41030"/>
    <w:rPr>
      <w:color w:val="808080"/>
    </w:rPr>
  </w:style>
  <w:style w:type="paragraph" w:customStyle="1" w:styleId="F9FCF306C23847B2BE7C5F58E14645DB">
    <w:name w:val="F9FCF306C23847B2BE7C5F58E14645DB"/>
    <w:rsid w:val="00E410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B1CA0-875B-4BE3-88E3-35C089416122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34B39559-A293-44A4-9AA9-D0F4ED35E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C2265-A71B-4510-86EF-6F3A20CD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UrbanLetter.dotx</Template>
  <TotalTime>0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(Urban design)</vt:lpstr>
    </vt:vector>
  </TitlesOfParts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(Urban design)</dc:title>
  <dc:creator/>
  <cp:lastModifiedBy/>
  <cp:revision>1</cp:revision>
  <dcterms:created xsi:type="dcterms:W3CDTF">2021-08-06T21:15:00Z</dcterms:created>
  <dcterms:modified xsi:type="dcterms:W3CDTF">2021-08-09T20:22:00Z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TC101927569990</vt:lpwstr>
  </property>
</Properties>
</file>